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CD" w:rsidRPr="005F0FCD" w:rsidRDefault="005F0FCD" w:rsidP="005F0FCD">
      <w:pPr>
        <w:pStyle w:val="Heading1"/>
        <w:jc w:val="left"/>
        <w:rPr>
          <w:rFonts w:asciiTheme="minorHAnsi" w:hAnsiTheme="minorHAnsi" w:cstheme="minorHAnsi"/>
          <w:sz w:val="30"/>
          <w:szCs w:val="30"/>
        </w:rPr>
      </w:pPr>
      <w:r w:rsidRPr="005F0FCD">
        <w:rPr>
          <w:rFonts w:asciiTheme="minorHAnsi" w:hAnsiTheme="minorHAnsi" w:cstheme="minorHAnsi"/>
          <w:sz w:val="30"/>
          <w:szCs w:val="30"/>
        </w:rPr>
        <w:t>EMPLOYMENT APPLICATION</w:t>
      </w:r>
      <w:bookmarkStart w:id="0" w:name="_GoBack"/>
      <w:bookmarkEnd w:id="0"/>
    </w:p>
    <w:p w:rsidR="005F0FCD" w:rsidRPr="005F0FCD" w:rsidRDefault="005F0FCD" w:rsidP="005F0FCD">
      <w:pPr>
        <w:pStyle w:val="Heading2"/>
        <w:rPr>
          <w:rFonts w:asciiTheme="minorHAnsi" w:hAnsiTheme="minorHAnsi" w:cstheme="minorHAnsi"/>
        </w:rPr>
      </w:pPr>
      <w:r w:rsidRPr="005F0FCD">
        <w:rPr>
          <w:rFonts w:asciiTheme="minorHAnsi" w:hAnsiTheme="minorHAnsi" w:cstheme="minorHAnsi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2631"/>
        <w:gridCol w:w="2564"/>
        <w:gridCol w:w="599"/>
        <w:gridCol w:w="611"/>
        <w:gridCol w:w="1652"/>
      </w:tblGrid>
      <w:tr w:rsidR="005F0FCD" w:rsidRPr="005F0FCD" w:rsidTr="001F0207">
        <w:trPr>
          <w:trHeight w:val="432"/>
        </w:trPr>
        <w:tc>
          <w:tcPr>
            <w:tcW w:w="108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681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c>
          <w:tcPr>
            <w:tcW w:w="108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3"/>
              <w:rPr>
                <w:rFonts w:cstheme="minorHAnsi"/>
              </w:rPr>
            </w:pPr>
            <w:r w:rsidRPr="005F0FCD">
              <w:rPr>
                <w:rFonts w:cstheme="minorHAnsi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3"/>
              <w:rPr>
                <w:rFonts w:cstheme="minorHAnsi"/>
              </w:rPr>
            </w:pPr>
            <w:r w:rsidRPr="005F0FCD">
              <w:rPr>
                <w:rFonts w:cstheme="minorHAnsi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3"/>
              <w:rPr>
                <w:rFonts w:cstheme="minorHAnsi"/>
              </w:rPr>
            </w:pPr>
            <w:proofErr w:type="gramStart"/>
            <w:r w:rsidRPr="005F0FCD">
              <w:rPr>
                <w:rFonts w:cstheme="minorHAnsi"/>
              </w:rPr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6444"/>
        <w:gridCol w:w="1613"/>
      </w:tblGrid>
      <w:tr w:rsidR="005F0FCD" w:rsidRPr="005F0FCD" w:rsidTr="001F0207">
        <w:trPr>
          <w:trHeight w:val="288"/>
        </w:trPr>
        <w:tc>
          <w:tcPr>
            <w:tcW w:w="108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c>
          <w:tcPr>
            <w:tcW w:w="108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3"/>
              <w:rPr>
                <w:rFonts w:cstheme="minorHAnsi"/>
              </w:rPr>
            </w:pPr>
            <w:r w:rsidRPr="005F0FCD">
              <w:rPr>
                <w:rFonts w:cstheme="minorHAnsi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3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5195"/>
        <w:gridCol w:w="1249"/>
        <w:gridCol w:w="1612"/>
      </w:tblGrid>
      <w:tr w:rsidR="005F0FCD" w:rsidRPr="005F0FCD" w:rsidTr="001F0207">
        <w:trPr>
          <w:trHeight w:val="288"/>
        </w:trPr>
        <w:tc>
          <w:tcPr>
            <w:tcW w:w="108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288"/>
        </w:trPr>
        <w:tc>
          <w:tcPr>
            <w:tcW w:w="108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3"/>
              <w:rPr>
                <w:rFonts w:cstheme="minorHAnsi"/>
              </w:rPr>
            </w:pPr>
            <w:r w:rsidRPr="005F0FCD">
              <w:rPr>
                <w:rFonts w:cstheme="minorHAnsi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3"/>
              <w:rPr>
                <w:rFonts w:cstheme="minorHAnsi"/>
              </w:rPr>
            </w:pPr>
            <w:r w:rsidRPr="005F0FCD">
              <w:rPr>
                <w:rFonts w:cstheme="minorHAnsi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F0FCD" w:rsidRPr="005F0FCD" w:rsidRDefault="00A83ACD" w:rsidP="001F0207">
            <w:pPr>
              <w:pStyle w:val="Heading3"/>
              <w:rPr>
                <w:rFonts w:cstheme="minorHAnsi"/>
              </w:rPr>
            </w:pPr>
            <w:r>
              <w:rPr>
                <w:rFonts w:cstheme="minorHAnsi"/>
              </w:rPr>
              <w:t xml:space="preserve">Post </w:t>
            </w:r>
            <w:r w:rsidR="005F0FCD" w:rsidRPr="005F0FCD">
              <w:rPr>
                <w:rFonts w:cstheme="minorHAnsi"/>
              </w:rPr>
              <w:t>Code</w:t>
            </w: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"/>
        <w:gridCol w:w="3303"/>
        <w:gridCol w:w="646"/>
        <w:gridCol w:w="4108"/>
      </w:tblGrid>
      <w:tr w:rsidR="005F0FCD" w:rsidRPr="005F0FCD" w:rsidTr="001F0207">
        <w:trPr>
          <w:trHeight w:val="288"/>
        </w:trPr>
        <w:tc>
          <w:tcPr>
            <w:tcW w:w="108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72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2938"/>
        <w:gridCol w:w="20"/>
      </w:tblGrid>
      <w:tr w:rsidR="00A83ACD" w:rsidRPr="005F0FCD" w:rsidTr="00A83ACD">
        <w:trPr>
          <w:trHeight w:val="288"/>
        </w:trPr>
        <w:tc>
          <w:tcPr>
            <w:tcW w:w="1313" w:type="dxa"/>
            <w:vAlign w:val="bottom"/>
          </w:tcPr>
          <w:p w:rsidR="00A83ACD" w:rsidRPr="005F0FCD" w:rsidRDefault="00A83A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Date Available: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bottom"/>
          </w:tcPr>
          <w:p w:rsidR="00A83ACD" w:rsidRPr="005F0FCD" w:rsidRDefault="00A83A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20" w:type="dxa"/>
            <w:vAlign w:val="bottom"/>
          </w:tcPr>
          <w:p w:rsidR="00A83ACD" w:rsidRPr="005F0FCD" w:rsidRDefault="00A83ACD" w:rsidP="001F0207">
            <w:pPr>
              <w:pStyle w:val="Heading4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7410"/>
      </w:tblGrid>
      <w:tr w:rsidR="005F0FCD" w:rsidRPr="005F0FCD" w:rsidTr="001F0207">
        <w:trPr>
          <w:trHeight w:val="288"/>
        </w:trPr>
        <w:tc>
          <w:tcPr>
            <w:tcW w:w="1803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597"/>
        <w:gridCol w:w="457"/>
        <w:gridCol w:w="1218"/>
        <w:gridCol w:w="3450"/>
      </w:tblGrid>
      <w:tr w:rsidR="005F0FCD" w:rsidRPr="005F0FCD" w:rsidTr="001F0207">
        <w:tc>
          <w:tcPr>
            <w:tcW w:w="369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YES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NO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5"/>
        <w:gridCol w:w="597"/>
        <w:gridCol w:w="457"/>
        <w:gridCol w:w="4667"/>
      </w:tblGrid>
      <w:tr w:rsidR="005F0FCD" w:rsidRPr="005F0FCD" w:rsidTr="001F0207">
        <w:tc>
          <w:tcPr>
            <w:tcW w:w="3692" w:type="dxa"/>
            <w:vAlign w:val="bottom"/>
          </w:tcPr>
          <w:p w:rsidR="005F0FCD" w:rsidRPr="005F0FCD" w:rsidRDefault="00A83ACD" w:rsidP="001F0207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willing to undertake a Police Check</w:t>
            </w:r>
            <w:r w:rsidR="005F0FCD" w:rsidRPr="005F0FCD">
              <w:rPr>
                <w:rFonts w:cstheme="minorHAnsi"/>
              </w:rPr>
              <w:t>?</w:t>
            </w:r>
          </w:p>
        </w:tc>
        <w:tc>
          <w:tcPr>
            <w:tcW w:w="665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YES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NO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7832"/>
      </w:tblGrid>
      <w:tr w:rsidR="005F0FCD" w:rsidRPr="005F0FCD" w:rsidTr="00A83ACD">
        <w:trPr>
          <w:trHeight w:val="288"/>
        </w:trPr>
        <w:tc>
          <w:tcPr>
            <w:tcW w:w="1194" w:type="dxa"/>
            <w:vAlign w:val="bottom"/>
          </w:tcPr>
          <w:p w:rsidR="005F0FCD" w:rsidRPr="005F0FCD" w:rsidRDefault="00A83ACD" w:rsidP="001F0207">
            <w:pPr>
              <w:rPr>
                <w:rFonts w:cstheme="minorHAnsi"/>
              </w:rPr>
            </w:pPr>
            <w:r>
              <w:rPr>
                <w:rFonts w:cstheme="minorHAnsi"/>
              </w:rPr>
              <w:t>If no</w:t>
            </w:r>
            <w:r w:rsidR="005F0FCD" w:rsidRPr="005F0FCD">
              <w:rPr>
                <w:rFonts w:cstheme="minorHAnsi"/>
              </w:rPr>
              <w:t>, explain:</w:t>
            </w:r>
          </w:p>
        </w:tc>
        <w:tc>
          <w:tcPr>
            <w:tcW w:w="7832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pStyle w:val="Heading2"/>
        <w:rPr>
          <w:rFonts w:asciiTheme="minorHAnsi" w:hAnsiTheme="minorHAnsi" w:cstheme="minorHAnsi"/>
        </w:rPr>
      </w:pPr>
      <w:r w:rsidRPr="005F0FCD">
        <w:rPr>
          <w:rFonts w:asciiTheme="minorHAnsi" w:hAnsiTheme="minorHAnsi" w:cstheme="minorHAnsi"/>
        </w:rPr>
        <w:t>References</w:t>
      </w:r>
    </w:p>
    <w:p w:rsidR="005F0FCD" w:rsidRPr="005F0FCD" w:rsidRDefault="005F0FCD" w:rsidP="005F0FCD">
      <w:pPr>
        <w:pStyle w:val="Italic"/>
        <w:rPr>
          <w:rFonts w:cstheme="minorHAnsi"/>
        </w:rPr>
      </w:pPr>
      <w:r w:rsidRPr="005F0FCD">
        <w:rPr>
          <w:rFonts w:cstheme="minorHAnsi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8"/>
        <w:gridCol w:w="4993"/>
        <w:gridCol w:w="1210"/>
        <w:gridCol w:w="1854"/>
      </w:tblGrid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35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35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35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keepLines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keepLines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keepLines/>
              <w:rPr>
                <w:rFonts w:cstheme="minorHAnsi"/>
              </w:rPr>
            </w:pPr>
          </w:p>
        </w:tc>
        <w:tc>
          <w:tcPr>
            <w:tcW w:w="135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keepLines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keepLines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pStyle w:val="Heading2"/>
        <w:rPr>
          <w:rFonts w:asciiTheme="minorHAnsi" w:hAnsiTheme="minorHAnsi" w:cstheme="minorHAnsi"/>
        </w:rPr>
      </w:pPr>
      <w:r w:rsidRPr="005F0FCD">
        <w:rPr>
          <w:rFonts w:asciiTheme="minorHAnsi" w:hAnsiTheme="minorHAnsi" w:cstheme="minorHAnsi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5162"/>
        <w:gridCol w:w="1049"/>
        <w:gridCol w:w="1854"/>
      </w:tblGrid>
      <w:tr w:rsidR="005F0FCD" w:rsidRPr="005F0FCD" w:rsidTr="001F0207">
        <w:trPr>
          <w:trHeight w:val="432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2584"/>
        <w:gridCol w:w="1370"/>
        <w:gridCol w:w="1209"/>
        <w:gridCol w:w="1451"/>
        <w:gridCol w:w="1451"/>
      </w:tblGrid>
      <w:tr w:rsidR="005F0FCD" w:rsidRPr="005F0FCD" w:rsidTr="001F0207">
        <w:trPr>
          <w:trHeight w:val="288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  <w:r w:rsidRPr="005F0FCD">
              <w:rPr>
                <w:rFonts w:cstheme="minorHAnsi"/>
              </w:rPr>
              <w:t>$</w:t>
            </w:r>
          </w:p>
        </w:tc>
        <w:tc>
          <w:tcPr>
            <w:tcW w:w="162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  <w:r w:rsidRPr="005F0FCD">
              <w:rPr>
                <w:rFonts w:cstheme="minorHAnsi"/>
              </w:rPr>
              <w:t>$</w:t>
            </w: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7689"/>
      </w:tblGrid>
      <w:tr w:rsidR="005F0FCD" w:rsidRPr="005F0FCD" w:rsidTr="001F0207">
        <w:trPr>
          <w:trHeight w:val="288"/>
        </w:trPr>
        <w:tc>
          <w:tcPr>
            <w:tcW w:w="149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290"/>
        <w:gridCol w:w="404"/>
        <w:gridCol w:w="1612"/>
        <w:gridCol w:w="1853"/>
        <w:gridCol w:w="2899"/>
      </w:tblGrid>
      <w:tr w:rsidR="005F0FCD" w:rsidRPr="005F0FCD" w:rsidTr="001F0207">
        <w:trPr>
          <w:trHeight w:val="288"/>
        </w:trPr>
        <w:tc>
          <w:tcPr>
            <w:tcW w:w="108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45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20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807"/>
        <w:gridCol w:w="807"/>
        <w:gridCol w:w="2901"/>
      </w:tblGrid>
      <w:tr w:rsidR="005F0FCD" w:rsidRPr="005F0FCD" w:rsidTr="001F0207">
        <w:tc>
          <w:tcPr>
            <w:tcW w:w="504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YES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NO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</w:tr>
      <w:tr w:rsidR="005F0FCD" w:rsidRPr="005F0FCD" w:rsidTr="001F020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</w:tr>
      <w:tr w:rsidR="005F0FCD" w:rsidRPr="005F0FCD" w:rsidTr="001F020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5162"/>
        <w:gridCol w:w="1049"/>
        <w:gridCol w:w="1854"/>
      </w:tblGrid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2584"/>
        <w:gridCol w:w="1370"/>
        <w:gridCol w:w="1209"/>
        <w:gridCol w:w="1451"/>
        <w:gridCol w:w="1451"/>
      </w:tblGrid>
      <w:tr w:rsidR="005F0FCD" w:rsidRPr="005F0FCD" w:rsidTr="001F0207">
        <w:trPr>
          <w:trHeight w:val="288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  <w:r w:rsidRPr="005F0FCD">
              <w:rPr>
                <w:rFonts w:cstheme="minorHAnsi"/>
              </w:rPr>
              <w:t>$</w:t>
            </w:r>
          </w:p>
        </w:tc>
        <w:tc>
          <w:tcPr>
            <w:tcW w:w="162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  <w:r w:rsidRPr="005F0FCD">
              <w:rPr>
                <w:rFonts w:cstheme="minorHAnsi"/>
              </w:rPr>
              <w:t>$</w:t>
            </w: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7689"/>
      </w:tblGrid>
      <w:tr w:rsidR="005F0FCD" w:rsidRPr="005F0FCD" w:rsidTr="001F0207">
        <w:trPr>
          <w:trHeight w:val="288"/>
        </w:trPr>
        <w:tc>
          <w:tcPr>
            <w:tcW w:w="149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290"/>
        <w:gridCol w:w="404"/>
        <w:gridCol w:w="1612"/>
        <w:gridCol w:w="1853"/>
        <w:gridCol w:w="2899"/>
      </w:tblGrid>
      <w:tr w:rsidR="005F0FCD" w:rsidRPr="005F0FCD" w:rsidTr="001F0207">
        <w:trPr>
          <w:trHeight w:val="288"/>
        </w:trPr>
        <w:tc>
          <w:tcPr>
            <w:tcW w:w="108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45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20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807"/>
        <w:gridCol w:w="807"/>
        <w:gridCol w:w="2901"/>
      </w:tblGrid>
      <w:tr w:rsidR="005F0FCD" w:rsidRPr="005F0FCD" w:rsidTr="001F0207">
        <w:tc>
          <w:tcPr>
            <w:tcW w:w="504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YES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NO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</w:tr>
      <w:tr w:rsidR="005F0FCD" w:rsidRPr="005F0FCD" w:rsidTr="001F020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</w:tr>
      <w:tr w:rsidR="005F0FCD" w:rsidRPr="005F0FCD" w:rsidTr="001F020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5162"/>
        <w:gridCol w:w="1049"/>
        <w:gridCol w:w="1854"/>
      </w:tblGrid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  <w:tr w:rsidR="005F0FCD" w:rsidRPr="005F0FCD" w:rsidTr="001F0207">
        <w:trPr>
          <w:trHeight w:val="360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1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2584"/>
        <w:gridCol w:w="1370"/>
        <w:gridCol w:w="1209"/>
        <w:gridCol w:w="1451"/>
        <w:gridCol w:w="1451"/>
      </w:tblGrid>
      <w:tr w:rsidR="005F0FCD" w:rsidRPr="005F0FCD" w:rsidTr="001F0207">
        <w:trPr>
          <w:trHeight w:val="288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153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  <w:r w:rsidRPr="005F0FCD">
              <w:rPr>
                <w:rFonts w:cstheme="minorHAnsi"/>
              </w:rPr>
              <w:t>$</w:t>
            </w:r>
          </w:p>
        </w:tc>
        <w:tc>
          <w:tcPr>
            <w:tcW w:w="162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  <w:r w:rsidRPr="005F0FCD">
              <w:rPr>
                <w:rFonts w:cstheme="minorHAnsi"/>
              </w:rPr>
              <w:t>$</w:t>
            </w: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7689"/>
      </w:tblGrid>
      <w:tr w:rsidR="005F0FCD" w:rsidRPr="005F0FCD" w:rsidTr="001F0207">
        <w:trPr>
          <w:trHeight w:val="288"/>
        </w:trPr>
        <w:tc>
          <w:tcPr>
            <w:tcW w:w="1491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1290"/>
        <w:gridCol w:w="404"/>
        <w:gridCol w:w="1612"/>
        <w:gridCol w:w="1853"/>
        <w:gridCol w:w="2899"/>
      </w:tblGrid>
      <w:tr w:rsidR="005F0FCD" w:rsidRPr="005F0FCD" w:rsidTr="001F0207">
        <w:trPr>
          <w:trHeight w:val="288"/>
        </w:trPr>
        <w:tc>
          <w:tcPr>
            <w:tcW w:w="108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45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2070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5F0FCD" w:rsidRPr="005F0FCD" w:rsidRDefault="005F0FCD" w:rsidP="005F0FCD">
      <w:pPr>
        <w:rPr>
          <w:rFonts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807"/>
        <w:gridCol w:w="807"/>
        <w:gridCol w:w="2901"/>
      </w:tblGrid>
      <w:tr w:rsidR="005F0FCD" w:rsidRPr="005F0FCD" w:rsidTr="001F0207">
        <w:tc>
          <w:tcPr>
            <w:tcW w:w="504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YES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t>NO</w:t>
            </w:r>
          </w:p>
          <w:p w:rsidR="005F0FCD" w:rsidRPr="005F0FCD" w:rsidRDefault="005F0FCD" w:rsidP="001F0207">
            <w:pPr>
              <w:pStyle w:val="Checkbox"/>
              <w:rPr>
                <w:rFonts w:cstheme="minorHAnsi"/>
              </w:rPr>
            </w:pPr>
            <w:r w:rsidRPr="005F0FC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FCD">
              <w:rPr>
                <w:rFonts w:cstheme="minorHAnsi"/>
              </w:rPr>
              <w:instrText xml:space="preserve"> FORMCHECKBOX </w:instrText>
            </w:r>
            <w:r w:rsidRPr="005F0FCD">
              <w:rPr>
                <w:rFonts w:cstheme="minorHAnsi"/>
              </w:rPr>
            </w:r>
            <w:r w:rsidRPr="005F0FCD"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  <w:szCs w:val="19"/>
              </w:rPr>
            </w:pPr>
          </w:p>
        </w:tc>
      </w:tr>
    </w:tbl>
    <w:p w:rsidR="005F0FCD" w:rsidRPr="005F0FCD" w:rsidRDefault="005F0FCD" w:rsidP="005F0FCD">
      <w:pPr>
        <w:pStyle w:val="Heading2"/>
        <w:rPr>
          <w:rFonts w:asciiTheme="minorHAnsi" w:hAnsiTheme="minorHAnsi" w:cstheme="minorHAnsi"/>
        </w:rPr>
      </w:pPr>
      <w:r w:rsidRPr="005F0FCD">
        <w:rPr>
          <w:rFonts w:asciiTheme="minorHAnsi" w:hAnsiTheme="minorHAnsi" w:cstheme="minorHAnsi"/>
        </w:rPr>
        <w:t>Disclaimer and Signature</w:t>
      </w:r>
    </w:p>
    <w:p w:rsidR="005F0FCD" w:rsidRPr="005F0FCD" w:rsidRDefault="005F0FCD" w:rsidP="005F0FCD">
      <w:pPr>
        <w:pStyle w:val="Italic"/>
        <w:rPr>
          <w:rFonts w:cstheme="minorHAnsi"/>
        </w:rPr>
      </w:pPr>
      <w:r w:rsidRPr="005F0FCD">
        <w:rPr>
          <w:rFonts w:cstheme="minorHAnsi"/>
        </w:rPr>
        <w:t xml:space="preserve">I certify that my answers are true and complete to the best of my knowledge. </w:t>
      </w:r>
    </w:p>
    <w:p w:rsidR="005F0FCD" w:rsidRPr="005F0FCD" w:rsidRDefault="005F0FCD" w:rsidP="005F0FCD">
      <w:pPr>
        <w:pStyle w:val="Italic"/>
        <w:rPr>
          <w:rFonts w:cstheme="minorHAnsi"/>
        </w:rPr>
      </w:pPr>
      <w:r w:rsidRPr="005F0FCD">
        <w:rPr>
          <w:rFonts w:cstheme="minorHAnsi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5499"/>
        <w:gridCol w:w="605"/>
        <w:gridCol w:w="1960"/>
      </w:tblGrid>
      <w:tr w:rsidR="005F0FCD" w:rsidRPr="005F0FCD" w:rsidTr="001F0207">
        <w:trPr>
          <w:trHeight w:val="432"/>
        </w:trPr>
        <w:tc>
          <w:tcPr>
            <w:tcW w:w="1072" w:type="dxa"/>
            <w:vAlign w:val="bottom"/>
          </w:tcPr>
          <w:p w:rsidR="005F0FCD" w:rsidRPr="005F0FCD" w:rsidRDefault="005F0FCD" w:rsidP="001F0207">
            <w:pPr>
              <w:rPr>
                <w:rFonts w:cstheme="minorHAnsi"/>
              </w:rPr>
            </w:pPr>
            <w:r w:rsidRPr="005F0FCD">
              <w:rPr>
                <w:rFonts w:cstheme="minorHAnsi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  <w:tc>
          <w:tcPr>
            <w:tcW w:w="674" w:type="dxa"/>
            <w:vAlign w:val="bottom"/>
          </w:tcPr>
          <w:p w:rsidR="005F0FCD" w:rsidRPr="005F0FCD" w:rsidRDefault="005F0FCD" w:rsidP="001F0207">
            <w:pPr>
              <w:pStyle w:val="Heading4"/>
              <w:rPr>
                <w:rFonts w:cstheme="minorHAnsi"/>
              </w:rPr>
            </w:pPr>
            <w:r w:rsidRPr="005F0FCD">
              <w:rPr>
                <w:rFonts w:cstheme="minorHAnsi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5F0FCD" w:rsidRPr="005F0FCD" w:rsidRDefault="005F0FCD" w:rsidP="001F0207">
            <w:pPr>
              <w:pStyle w:val="FieldText"/>
              <w:rPr>
                <w:rFonts w:cstheme="minorHAnsi"/>
              </w:rPr>
            </w:pPr>
          </w:p>
        </w:tc>
      </w:tr>
    </w:tbl>
    <w:p w:rsidR="001C45B2" w:rsidRPr="005F0FCD" w:rsidRDefault="001C45B2" w:rsidP="000227F0">
      <w:pPr>
        <w:rPr>
          <w:rFonts w:cstheme="minorHAnsi"/>
        </w:rPr>
      </w:pPr>
    </w:p>
    <w:sectPr w:rsidR="001C45B2" w:rsidRPr="005F0FCD" w:rsidSect="00AF23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CD" w:rsidRDefault="005F0FCD" w:rsidP="0068262B">
      <w:r>
        <w:separator/>
      </w:r>
    </w:p>
  </w:endnote>
  <w:endnote w:type="continuationSeparator" w:id="0">
    <w:p w:rsidR="005F0FCD" w:rsidRDefault="005F0FCD" w:rsidP="0068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ffany Lt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CD" w:rsidRDefault="005F0FCD" w:rsidP="0068262B">
      <w:r>
        <w:separator/>
      </w:r>
    </w:p>
  </w:footnote>
  <w:footnote w:type="continuationSeparator" w:id="0">
    <w:p w:rsidR="005F0FCD" w:rsidRDefault="005F0FCD" w:rsidP="0068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7F0" w:rsidRDefault="00A83ACD" w:rsidP="000227F0">
    <w:pPr>
      <w:pStyle w:val="Header"/>
      <w:rPr>
        <w:rFonts w:cs="Arial"/>
        <w:b/>
        <w:bCs/>
        <w:color w:val="984806"/>
        <w:sz w:val="16"/>
        <w:szCs w:val="16"/>
      </w:rPr>
    </w:pPr>
    <w:r>
      <w:rPr>
        <w:rFonts w:cs="Arial"/>
        <w:b/>
        <w:bCs/>
        <w:noProof/>
        <w:color w:val="98480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75pt;margin-top:-6.8pt;width:63.35pt;height:64.4pt;z-index:-251658752">
          <v:imagedata r:id="rId1" o:title=""/>
        </v:shape>
        <o:OLEObject Type="Embed" ProgID="Unknown" ShapeID="_x0000_s2050" DrawAspect="Content" ObjectID="_1425453628" r:id="rId2"/>
      </w:pict>
    </w:r>
    <w:bookmarkStart w:id="1" w:name="OLE_LINK2"/>
    <w:bookmarkStart w:id="2" w:name="OLE_LINK3"/>
    <w:bookmarkStart w:id="3" w:name="_Hlk286752432"/>
  </w:p>
  <w:p w:rsidR="000227F0" w:rsidRDefault="000227F0" w:rsidP="000227F0">
    <w:pPr>
      <w:pStyle w:val="Header"/>
      <w:spacing w:after="0" w:line="240" w:lineRule="auto"/>
      <w:rPr>
        <w:rFonts w:cs="Arial"/>
        <w:bCs/>
      </w:rPr>
    </w:pPr>
    <w:r>
      <w:rPr>
        <w:rFonts w:cs="Arial"/>
        <w:b/>
        <w:bCs/>
        <w:color w:val="984806"/>
        <w:sz w:val="16"/>
        <w:szCs w:val="16"/>
      </w:rPr>
      <w:t xml:space="preserve">    </w:t>
    </w:r>
    <w:r w:rsidR="004839FE">
      <w:rPr>
        <w:rFonts w:cs="Arial"/>
        <w:b/>
        <w:bCs/>
        <w:color w:val="984806"/>
        <w:sz w:val="16"/>
        <w:szCs w:val="16"/>
      </w:rPr>
      <w:t xml:space="preserve">  </w:t>
    </w:r>
    <w:r w:rsidRPr="002625EB">
      <w:rPr>
        <w:rFonts w:cs="Arial"/>
        <w:b/>
        <w:bCs/>
        <w:color w:val="984806"/>
      </w:rPr>
      <w:t>Gumbi-Gumbi Aboriginal and Torres Strait Islanders Corporation</w:t>
    </w:r>
    <w:bookmarkEnd w:id="1"/>
    <w:bookmarkEnd w:id="2"/>
    <w:bookmarkEnd w:id="3"/>
    <w:r w:rsidR="005F0FCD">
      <w:rPr>
        <w:rFonts w:cs="Arial"/>
        <w:b/>
        <w:bCs/>
        <w:color w:val="984806"/>
      </w:rPr>
      <w:t xml:space="preserve">                </w:t>
    </w:r>
    <w:r w:rsidRPr="002625EB">
      <w:rPr>
        <w:rFonts w:cs="Arial"/>
        <w:bCs/>
      </w:rPr>
      <w:t>25 George Street</w:t>
    </w:r>
  </w:p>
  <w:p w:rsidR="000227F0" w:rsidRDefault="000227F0" w:rsidP="000227F0">
    <w:pPr>
      <w:pStyle w:val="Header"/>
      <w:spacing w:after="0" w:line="240" w:lineRule="auto"/>
      <w:rPr>
        <w:rFonts w:cs="Arial"/>
        <w:bCs/>
      </w:rPr>
    </w:pPr>
    <w:r>
      <w:rPr>
        <w:rFonts w:cs="Arial"/>
        <w:bCs/>
      </w:rPr>
      <w:tab/>
      <w:t xml:space="preserve">                                                                                </w:t>
    </w:r>
    <w:r w:rsidR="005F0FCD">
      <w:rPr>
        <w:rFonts w:cs="Arial"/>
        <w:bCs/>
      </w:rPr>
      <w:t xml:space="preserve">                               </w:t>
    </w:r>
    <w:r>
      <w:rPr>
        <w:rFonts w:cs="Arial"/>
        <w:bCs/>
      </w:rPr>
      <w:t xml:space="preserve">Box 4029 </w:t>
    </w:r>
  </w:p>
  <w:p w:rsidR="00E0034C" w:rsidRDefault="000227F0" w:rsidP="000227F0">
    <w:pPr>
      <w:pStyle w:val="Header"/>
    </w:pPr>
    <w:r>
      <w:rPr>
        <w:rFonts w:cs="Arial"/>
        <w:bCs/>
      </w:rPr>
      <w:tab/>
      <w:t xml:space="preserve">                                                                                                                                          ROCKHAMPTON Q 4700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CD"/>
    <w:rsid w:val="000227F0"/>
    <w:rsid w:val="00035357"/>
    <w:rsid w:val="00056448"/>
    <w:rsid w:val="00076138"/>
    <w:rsid w:val="000A738B"/>
    <w:rsid w:val="000B64DB"/>
    <w:rsid w:val="000D4A3E"/>
    <w:rsid w:val="001940D2"/>
    <w:rsid w:val="001C45B2"/>
    <w:rsid w:val="001C59E2"/>
    <w:rsid w:val="001F3D0D"/>
    <w:rsid w:val="0020692B"/>
    <w:rsid w:val="00220853"/>
    <w:rsid w:val="00252406"/>
    <w:rsid w:val="00252F90"/>
    <w:rsid w:val="00260DB3"/>
    <w:rsid w:val="00280603"/>
    <w:rsid w:val="002B6CCB"/>
    <w:rsid w:val="002C7D18"/>
    <w:rsid w:val="00336F71"/>
    <w:rsid w:val="00397EC2"/>
    <w:rsid w:val="003B214B"/>
    <w:rsid w:val="004442E4"/>
    <w:rsid w:val="00450964"/>
    <w:rsid w:val="004839FE"/>
    <w:rsid w:val="00496A5B"/>
    <w:rsid w:val="004B5438"/>
    <w:rsid w:val="004E1DA0"/>
    <w:rsid w:val="00566B57"/>
    <w:rsid w:val="00586928"/>
    <w:rsid w:val="005B4FFA"/>
    <w:rsid w:val="005D21C8"/>
    <w:rsid w:val="005E381A"/>
    <w:rsid w:val="005F0FCD"/>
    <w:rsid w:val="006316AB"/>
    <w:rsid w:val="00646E0D"/>
    <w:rsid w:val="0068262B"/>
    <w:rsid w:val="00693454"/>
    <w:rsid w:val="006F78CB"/>
    <w:rsid w:val="007309E6"/>
    <w:rsid w:val="00763FCC"/>
    <w:rsid w:val="007A15B6"/>
    <w:rsid w:val="007A792D"/>
    <w:rsid w:val="00810500"/>
    <w:rsid w:val="00817878"/>
    <w:rsid w:val="008469B7"/>
    <w:rsid w:val="008471E2"/>
    <w:rsid w:val="008D3218"/>
    <w:rsid w:val="008D7F32"/>
    <w:rsid w:val="008F0C64"/>
    <w:rsid w:val="00942CC1"/>
    <w:rsid w:val="00A3409C"/>
    <w:rsid w:val="00A83ACD"/>
    <w:rsid w:val="00AF2339"/>
    <w:rsid w:val="00B40776"/>
    <w:rsid w:val="00BC5461"/>
    <w:rsid w:val="00C97CBB"/>
    <w:rsid w:val="00CB1FB1"/>
    <w:rsid w:val="00CF4CC6"/>
    <w:rsid w:val="00CF6047"/>
    <w:rsid w:val="00D14737"/>
    <w:rsid w:val="00D33AED"/>
    <w:rsid w:val="00DA20C0"/>
    <w:rsid w:val="00DA4371"/>
    <w:rsid w:val="00DB24F6"/>
    <w:rsid w:val="00E0034C"/>
    <w:rsid w:val="00EA7175"/>
    <w:rsid w:val="00EE6A4C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CD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45B2"/>
    <w:pPr>
      <w:keepNext/>
      <w:jc w:val="center"/>
      <w:outlineLvl w:val="0"/>
    </w:pPr>
    <w:rPr>
      <w:rFonts w:ascii="Tiffany Lt BT" w:hAnsi="Tiffany Lt BT"/>
      <w:b/>
      <w:sz w:val="48"/>
      <w:lang w:val="en-AU"/>
    </w:rPr>
  </w:style>
  <w:style w:type="paragraph" w:styleId="Heading2">
    <w:name w:val="heading 2"/>
    <w:basedOn w:val="Normal"/>
    <w:next w:val="Normal"/>
    <w:link w:val="Heading2Char"/>
    <w:qFormat/>
    <w:rsid w:val="005F0F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5F0FCD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FCD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5B2"/>
    <w:rPr>
      <w:rFonts w:ascii="Tiffany Lt BT" w:eastAsia="Times New Roman" w:hAnsi="Tiffany Lt BT" w:cs="Times New Roman"/>
      <w:b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rPr>
      <w:rFonts w:ascii="Tahoma" w:eastAsia="Calibr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8262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6826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62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826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C7D18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F0FCD"/>
    <w:rPr>
      <w:rFonts w:asciiTheme="majorHAnsi" w:eastAsia="Times New Roman" w:hAnsiTheme="majorHAnsi"/>
      <w:b/>
      <w:color w:val="FFFFFF" w:themeColor="background1"/>
      <w:sz w:val="22"/>
      <w:szCs w:val="24"/>
      <w:shd w:val="clear" w:color="auto" w:fill="595959" w:themeFill="text1" w:themeFillTint="A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F0FCD"/>
    <w:rPr>
      <w:rFonts w:asciiTheme="minorHAnsi" w:eastAsia="Times New Roman" w:hAnsiTheme="minorHAnsi"/>
      <w:i/>
      <w:sz w:val="1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F0FCD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Italic">
    <w:name w:val="Italic"/>
    <w:basedOn w:val="Normal"/>
    <w:qFormat/>
    <w:rsid w:val="005F0FCD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5F0FCD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5F0FCD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5F0FCD"/>
    <w:rPr>
      <w:rFonts w:asciiTheme="minorHAnsi" w:eastAsia="Times New Roman" w:hAnsiTheme="minorHAnsi"/>
      <w:b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CD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45B2"/>
    <w:pPr>
      <w:keepNext/>
      <w:jc w:val="center"/>
      <w:outlineLvl w:val="0"/>
    </w:pPr>
    <w:rPr>
      <w:rFonts w:ascii="Tiffany Lt BT" w:hAnsi="Tiffany Lt BT"/>
      <w:b/>
      <w:sz w:val="48"/>
      <w:lang w:val="en-AU"/>
    </w:rPr>
  </w:style>
  <w:style w:type="paragraph" w:styleId="Heading2">
    <w:name w:val="heading 2"/>
    <w:basedOn w:val="Normal"/>
    <w:next w:val="Normal"/>
    <w:link w:val="Heading2Char"/>
    <w:qFormat/>
    <w:rsid w:val="005F0F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5F0FCD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FCD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45B2"/>
    <w:rPr>
      <w:rFonts w:ascii="Tiffany Lt BT" w:eastAsia="Times New Roman" w:hAnsi="Tiffany Lt BT" w:cs="Times New Roman"/>
      <w:b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E6"/>
    <w:rPr>
      <w:rFonts w:ascii="Tahoma" w:eastAsia="Calibr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8262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6826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62B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8262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C7D18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5F0FCD"/>
    <w:rPr>
      <w:rFonts w:asciiTheme="majorHAnsi" w:eastAsia="Times New Roman" w:hAnsiTheme="majorHAnsi"/>
      <w:b/>
      <w:color w:val="FFFFFF" w:themeColor="background1"/>
      <w:sz w:val="22"/>
      <w:szCs w:val="24"/>
      <w:shd w:val="clear" w:color="auto" w:fill="595959" w:themeFill="text1" w:themeFillTint="A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F0FCD"/>
    <w:rPr>
      <w:rFonts w:asciiTheme="minorHAnsi" w:eastAsia="Times New Roman" w:hAnsiTheme="minorHAnsi"/>
      <w:i/>
      <w:sz w:val="1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F0FCD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Italic">
    <w:name w:val="Italic"/>
    <w:basedOn w:val="Normal"/>
    <w:qFormat/>
    <w:rsid w:val="005F0FCD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5F0FCD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5F0FCD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5F0FCD"/>
    <w:rPr>
      <w:rFonts w:asciiTheme="minorHAnsi" w:eastAsia="Times New Roman" w:hAnsiTheme="minorHAnsi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Administration\ADM.Fm.8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2B1C-FF5F-4EF4-B361-BB85C644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ADM.Fm.8 Letterhead</Template>
  <TotalTime>1</TotalTime>
  <Pages>2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cp:lastPrinted>2013-03-11T04:05:00Z</cp:lastPrinted>
  <dcterms:created xsi:type="dcterms:W3CDTF">2013-03-22T00:34:00Z</dcterms:created>
  <dcterms:modified xsi:type="dcterms:W3CDTF">2013-03-22T00:34:00Z</dcterms:modified>
</cp:coreProperties>
</file>