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B4" w:rsidRPr="00D665F3" w:rsidRDefault="002A2AB4" w:rsidP="002A2AB4">
      <w:pPr>
        <w:widowControl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bCs/>
          <w:sz w:val="96"/>
          <w:szCs w:val="96"/>
          <w:u w:val="single"/>
        </w:rPr>
      </w:pPr>
      <w:r w:rsidRPr="00D665F3">
        <w:rPr>
          <w:rFonts w:asciiTheme="minorHAnsi" w:hAnsiTheme="minorHAnsi" w:cstheme="minorHAnsi"/>
          <w:b/>
          <w:bCs/>
          <w:sz w:val="96"/>
          <w:szCs w:val="96"/>
          <w:u w:val="single"/>
        </w:rPr>
        <w:t>Positions Vacant</w:t>
      </w:r>
    </w:p>
    <w:p w:rsidR="002A2AB4" w:rsidRPr="00D665F3" w:rsidRDefault="002A2AB4" w:rsidP="002A2AB4">
      <w:pPr>
        <w:widowControl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bCs/>
          <w:sz w:val="72"/>
          <w:szCs w:val="72"/>
        </w:rPr>
      </w:pPr>
    </w:p>
    <w:p w:rsidR="002A2AB4" w:rsidRPr="00D665F3" w:rsidRDefault="002A2AB4" w:rsidP="002A2AB4">
      <w:pPr>
        <w:widowControl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D665F3">
        <w:rPr>
          <w:rFonts w:asciiTheme="minorHAnsi" w:hAnsiTheme="minorHAnsi" w:cstheme="minorHAnsi"/>
          <w:b/>
          <w:bCs/>
          <w:sz w:val="36"/>
          <w:szCs w:val="36"/>
        </w:rPr>
        <w:t>EMPLOYMENT OPPORTUNITY AT</w:t>
      </w:r>
    </w:p>
    <w:p w:rsidR="002A2AB4" w:rsidRPr="00D665F3" w:rsidRDefault="002A2AB4" w:rsidP="002A2AB4">
      <w:pPr>
        <w:widowControl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D665F3">
        <w:rPr>
          <w:rFonts w:asciiTheme="minorHAnsi" w:hAnsiTheme="minorHAnsi" w:cstheme="minorHAnsi"/>
          <w:b/>
          <w:bCs/>
          <w:sz w:val="36"/>
          <w:szCs w:val="36"/>
        </w:rPr>
        <w:t>GUMBI GUMBI</w:t>
      </w:r>
    </w:p>
    <w:p w:rsidR="002A2AB4" w:rsidRPr="00D665F3" w:rsidRDefault="002A2AB4" w:rsidP="002A2AB4">
      <w:pPr>
        <w:widowControl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2A2AB4" w:rsidRPr="00D665F3" w:rsidRDefault="002A2AB4" w:rsidP="002A2AB4">
      <w:pPr>
        <w:widowControl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D665F3">
        <w:rPr>
          <w:rFonts w:asciiTheme="minorHAnsi" w:hAnsiTheme="minorHAnsi" w:cstheme="minorHAnsi"/>
          <w:b/>
          <w:bCs/>
          <w:sz w:val="56"/>
          <w:szCs w:val="56"/>
        </w:rPr>
        <w:t>Casual</w:t>
      </w:r>
    </w:p>
    <w:p w:rsidR="002A2AB4" w:rsidRPr="00D665F3" w:rsidRDefault="002A2AB4" w:rsidP="002A2AB4">
      <w:pPr>
        <w:widowControl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D665F3">
        <w:rPr>
          <w:rFonts w:asciiTheme="minorHAnsi" w:hAnsiTheme="minorHAnsi" w:cstheme="minorHAnsi"/>
          <w:b/>
          <w:bCs/>
          <w:sz w:val="56"/>
          <w:szCs w:val="56"/>
        </w:rPr>
        <w:t>(Male &amp; Female Support Worker)</w:t>
      </w:r>
    </w:p>
    <w:p w:rsidR="002A2AB4" w:rsidRPr="00D665F3" w:rsidRDefault="002A2AB4" w:rsidP="002A2AB4">
      <w:pPr>
        <w:widowControl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2A2AB4" w:rsidRPr="00D665F3" w:rsidRDefault="002A2AB4" w:rsidP="002A2AB4">
      <w:pPr>
        <w:widowControl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D665F3">
        <w:rPr>
          <w:rFonts w:asciiTheme="minorHAnsi" w:hAnsiTheme="minorHAnsi" w:cstheme="minorHAnsi"/>
          <w:b/>
          <w:bCs/>
          <w:sz w:val="36"/>
          <w:szCs w:val="36"/>
        </w:rPr>
        <w:t>Position Objective:-</w:t>
      </w:r>
    </w:p>
    <w:p w:rsidR="002A2AB4" w:rsidRPr="00D665F3" w:rsidRDefault="002A2AB4" w:rsidP="002A2AB4">
      <w:pPr>
        <w:widowControl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665F3">
        <w:rPr>
          <w:rFonts w:asciiTheme="minorHAnsi" w:hAnsiTheme="minorHAnsi" w:cstheme="minorHAnsi"/>
          <w:b/>
          <w:bCs/>
          <w:sz w:val="24"/>
          <w:szCs w:val="24"/>
        </w:rPr>
        <w:t>To maximise the effectiveness and efficiency of the counselling services provided by Gumbi Gumbi ATSI Corporation.</w:t>
      </w:r>
    </w:p>
    <w:p w:rsidR="002A2AB4" w:rsidRPr="00D665F3" w:rsidRDefault="002A2AB4" w:rsidP="002A2AB4">
      <w:pPr>
        <w:widowControl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A2AB4" w:rsidRPr="00D665F3" w:rsidRDefault="002A2AB4" w:rsidP="002A2AB4">
      <w:pPr>
        <w:widowControl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A2AB4" w:rsidRPr="00D665F3" w:rsidRDefault="002A2AB4" w:rsidP="002A2AB4">
      <w:pPr>
        <w:widowControl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665F3">
        <w:rPr>
          <w:rFonts w:asciiTheme="minorHAnsi" w:hAnsiTheme="minorHAnsi" w:cstheme="minorHAnsi"/>
          <w:b/>
          <w:bCs/>
          <w:sz w:val="24"/>
          <w:szCs w:val="24"/>
        </w:rPr>
        <w:t>Job Description is available from the office.</w:t>
      </w:r>
    </w:p>
    <w:p w:rsidR="002A2AB4" w:rsidRPr="00D665F3" w:rsidRDefault="002A2AB4" w:rsidP="002A2AB4">
      <w:pPr>
        <w:widowControl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A2AB4" w:rsidRPr="00D665F3" w:rsidRDefault="002A2AB4" w:rsidP="002A2AB4">
      <w:pPr>
        <w:widowControl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665F3">
        <w:rPr>
          <w:rFonts w:asciiTheme="minorHAnsi" w:hAnsiTheme="minorHAnsi" w:cstheme="minorHAnsi"/>
          <w:b/>
          <w:bCs/>
          <w:sz w:val="24"/>
          <w:szCs w:val="24"/>
        </w:rPr>
        <w:t>PLEASE SUBMIT YOUR</w:t>
      </w:r>
    </w:p>
    <w:p w:rsidR="002A2AB4" w:rsidRPr="00D665F3" w:rsidRDefault="002A2AB4" w:rsidP="002A2AB4">
      <w:pPr>
        <w:widowControl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665F3">
        <w:rPr>
          <w:rFonts w:asciiTheme="minorHAnsi" w:hAnsiTheme="minorHAnsi" w:cstheme="minorHAnsi"/>
          <w:b/>
          <w:bCs/>
          <w:sz w:val="24"/>
          <w:szCs w:val="24"/>
        </w:rPr>
        <w:t>APPLICATION &amp; RESUME</w:t>
      </w:r>
    </w:p>
    <w:p w:rsidR="002A2AB4" w:rsidRPr="00D665F3" w:rsidRDefault="002A2AB4" w:rsidP="002A2AB4">
      <w:pPr>
        <w:widowControl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D665F3">
        <w:rPr>
          <w:rFonts w:asciiTheme="minorHAnsi" w:hAnsiTheme="minorHAnsi" w:cstheme="minorHAnsi"/>
          <w:b/>
          <w:bCs/>
          <w:sz w:val="18"/>
          <w:szCs w:val="18"/>
        </w:rPr>
        <w:t>TO</w:t>
      </w:r>
    </w:p>
    <w:p w:rsidR="002A2AB4" w:rsidRPr="00D665F3" w:rsidRDefault="002A2AB4" w:rsidP="002A2AB4">
      <w:pPr>
        <w:widowControl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665F3">
        <w:rPr>
          <w:rFonts w:asciiTheme="minorHAnsi" w:hAnsiTheme="minorHAnsi" w:cstheme="minorHAnsi"/>
          <w:b/>
          <w:bCs/>
          <w:sz w:val="24"/>
          <w:szCs w:val="24"/>
        </w:rPr>
        <w:t>Manager</w:t>
      </w:r>
    </w:p>
    <w:p w:rsidR="002A2AB4" w:rsidRPr="00D665F3" w:rsidRDefault="002A2AB4" w:rsidP="002A2AB4">
      <w:pPr>
        <w:widowControl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665F3">
        <w:rPr>
          <w:rFonts w:asciiTheme="minorHAnsi" w:hAnsiTheme="minorHAnsi" w:cstheme="minorHAnsi"/>
          <w:b/>
          <w:bCs/>
          <w:sz w:val="24"/>
          <w:szCs w:val="24"/>
        </w:rPr>
        <w:t>Gumbi Gumbi ATSI Corp.</w:t>
      </w:r>
    </w:p>
    <w:p w:rsidR="002A2AB4" w:rsidRPr="00D665F3" w:rsidRDefault="002A2AB4" w:rsidP="002A2AB4">
      <w:pPr>
        <w:widowControl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665F3">
        <w:rPr>
          <w:rFonts w:asciiTheme="minorHAnsi" w:hAnsiTheme="minorHAnsi" w:cstheme="minorHAnsi"/>
          <w:b/>
          <w:bCs/>
          <w:sz w:val="24"/>
          <w:szCs w:val="24"/>
        </w:rPr>
        <w:t>A: 25 George Street, Rockhampton, Qld 4700</w:t>
      </w:r>
    </w:p>
    <w:p w:rsidR="002A2AB4" w:rsidRPr="00D665F3" w:rsidRDefault="002A2AB4" w:rsidP="002A2AB4">
      <w:pPr>
        <w:widowControl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665F3">
        <w:rPr>
          <w:rFonts w:asciiTheme="minorHAnsi" w:hAnsiTheme="minorHAnsi" w:cstheme="minorHAnsi"/>
          <w:b/>
          <w:bCs/>
          <w:sz w:val="24"/>
          <w:szCs w:val="24"/>
        </w:rPr>
        <w:t>E: admin@gumbi.com.au</w:t>
      </w:r>
    </w:p>
    <w:p w:rsidR="002A2AB4" w:rsidRPr="00D665F3" w:rsidRDefault="002A2AB4" w:rsidP="002A2AB4">
      <w:pPr>
        <w:widowControl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665F3">
        <w:rPr>
          <w:rFonts w:asciiTheme="minorHAnsi" w:hAnsiTheme="minorHAnsi" w:cstheme="minorHAnsi"/>
          <w:b/>
          <w:bCs/>
          <w:sz w:val="24"/>
          <w:szCs w:val="24"/>
        </w:rPr>
        <w:t>F: 07 49279889</w:t>
      </w:r>
    </w:p>
    <w:p w:rsidR="002A2AB4" w:rsidRPr="00D665F3" w:rsidRDefault="002A2AB4" w:rsidP="002A2AB4">
      <w:pPr>
        <w:widowControl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A2AB4" w:rsidRPr="00D665F3" w:rsidRDefault="002A2AB4" w:rsidP="002A2AB4">
      <w:pPr>
        <w:widowControl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A2AB4" w:rsidRPr="00D665F3" w:rsidRDefault="00B55F47" w:rsidP="002A2AB4">
      <w:pPr>
        <w:widowControl w:val="0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Applications Closes 8th April</w:t>
      </w:r>
      <w:r w:rsidR="002A2AB4" w:rsidRPr="00D665F3">
        <w:rPr>
          <w:rFonts w:asciiTheme="minorHAnsi" w:hAnsiTheme="minorHAnsi" w:cstheme="minorHAnsi"/>
          <w:b/>
          <w:bCs/>
          <w:sz w:val="24"/>
          <w:szCs w:val="24"/>
          <w:u w:val="single"/>
        </w:rPr>
        <w:t>, 2013</w:t>
      </w:r>
    </w:p>
    <w:p w:rsidR="002A2AB4" w:rsidRPr="00D665F3" w:rsidRDefault="002A2AB4" w:rsidP="002A2AB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C45B2" w:rsidRPr="000227F0" w:rsidRDefault="001C45B2" w:rsidP="000227F0">
      <w:bookmarkStart w:id="0" w:name="_GoBack"/>
      <w:bookmarkEnd w:id="0"/>
    </w:p>
    <w:sectPr w:rsidR="001C45B2" w:rsidRPr="000227F0" w:rsidSect="00AF233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B4" w:rsidRDefault="002A2AB4" w:rsidP="0068262B">
      <w:r>
        <w:separator/>
      </w:r>
    </w:p>
  </w:endnote>
  <w:endnote w:type="continuationSeparator" w:id="0">
    <w:p w:rsidR="002A2AB4" w:rsidRDefault="002A2AB4" w:rsidP="0068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ffany Lt B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B4" w:rsidRDefault="002A2AB4" w:rsidP="0068262B">
      <w:r>
        <w:separator/>
      </w:r>
    </w:p>
  </w:footnote>
  <w:footnote w:type="continuationSeparator" w:id="0">
    <w:p w:rsidR="002A2AB4" w:rsidRDefault="002A2AB4" w:rsidP="00682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F0" w:rsidRDefault="00B55F47" w:rsidP="000227F0">
    <w:pPr>
      <w:pStyle w:val="Header"/>
      <w:rPr>
        <w:rFonts w:cs="Arial"/>
        <w:b/>
        <w:bCs/>
        <w:color w:val="984806"/>
        <w:sz w:val="16"/>
        <w:szCs w:val="16"/>
      </w:rPr>
    </w:pPr>
    <w:r>
      <w:rPr>
        <w:rFonts w:cs="Arial"/>
        <w:b/>
        <w:bCs/>
        <w:noProof/>
        <w:color w:val="98480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3.75pt;margin-top:-6.8pt;width:63.35pt;height:64.4pt;z-index:-251658752">
          <v:imagedata r:id="rId1" o:title=""/>
        </v:shape>
        <o:OLEObject Type="Embed" ProgID="Unknown" ShapeID="_x0000_s2050" DrawAspect="Content" ObjectID="_1425454162" r:id="rId2"/>
      </w:pict>
    </w:r>
    <w:bookmarkStart w:id="1" w:name="OLE_LINK2"/>
    <w:bookmarkStart w:id="2" w:name="OLE_LINK3"/>
    <w:bookmarkStart w:id="3" w:name="_Hlk286752432"/>
  </w:p>
  <w:p w:rsidR="000227F0" w:rsidRDefault="000227F0" w:rsidP="000227F0">
    <w:pPr>
      <w:pStyle w:val="Header"/>
      <w:spacing w:after="0" w:line="240" w:lineRule="auto"/>
      <w:rPr>
        <w:rFonts w:cs="Arial"/>
        <w:bCs/>
      </w:rPr>
    </w:pPr>
    <w:r>
      <w:rPr>
        <w:rFonts w:cs="Arial"/>
        <w:b/>
        <w:bCs/>
        <w:color w:val="984806"/>
        <w:sz w:val="16"/>
        <w:szCs w:val="16"/>
      </w:rPr>
      <w:t xml:space="preserve">    </w:t>
    </w:r>
    <w:r w:rsidR="004839FE">
      <w:rPr>
        <w:rFonts w:cs="Arial"/>
        <w:b/>
        <w:bCs/>
        <w:color w:val="984806"/>
        <w:sz w:val="16"/>
        <w:szCs w:val="16"/>
      </w:rPr>
      <w:t xml:space="preserve">  </w:t>
    </w:r>
    <w:r w:rsidRPr="002625EB">
      <w:rPr>
        <w:rFonts w:cs="Arial"/>
        <w:b/>
        <w:bCs/>
        <w:color w:val="984806"/>
      </w:rPr>
      <w:t>Gumbi-Gumbi Aboriginal and Torres Strait Islanders Corporation</w:t>
    </w:r>
    <w:bookmarkEnd w:id="1"/>
    <w:bookmarkEnd w:id="2"/>
    <w:bookmarkEnd w:id="3"/>
    <w:r>
      <w:rPr>
        <w:rFonts w:cs="Arial"/>
        <w:b/>
        <w:bCs/>
        <w:color w:val="984806"/>
      </w:rPr>
      <w:t xml:space="preserve">                  </w:t>
    </w:r>
    <w:r w:rsidRPr="002625EB">
      <w:rPr>
        <w:rFonts w:cs="Arial"/>
        <w:bCs/>
      </w:rPr>
      <w:t>25 George Street</w:t>
    </w:r>
  </w:p>
  <w:p w:rsidR="000227F0" w:rsidRDefault="000227F0" w:rsidP="000227F0">
    <w:pPr>
      <w:pStyle w:val="Header"/>
      <w:spacing w:after="0" w:line="240" w:lineRule="auto"/>
      <w:rPr>
        <w:rFonts w:cs="Arial"/>
        <w:bCs/>
      </w:rPr>
    </w:pPr>
    <w:r>
      <w:rPr>
        <w:rFonts w:cs="Arial"/>
        <w:bCs/>
      </w:rPr>
      <w:tab/>
      <w:t xml:space="preserve">                                                                                                                Box 4029 </w:t>
    </w:r>
  </w:p>
  <w:p w:rsidR="00E0034C" w:rsidRDefault="000227F0" w:rsidP="000227F0">
    <w:pPr>
      <w:pStyle w:val="Header"/>
    </w:pPr>
    <w:r>
      <w:rPr>
        <w:rFonts w:cs="Arial"/>
        <w:bCs/>
      </w:rPr>
      <w:tab/>
      <w:t xml:space="preserve">                                                                                                                                          ROCKHAMPTON Q 4700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B4"/>
    <w:rsid w:val="000227F0"/>
    <w:rsid w:val="00035357"/>
    <w:rsid w:val="00056448"/>
    <w:rsid w:val="00076138"/>
    <w:rsid w:val="000A738B"/>
    <w:rsid w:val="000B64DB"/>
    <w:rsid w:val="000D4A3E"/>
    <w:rsid w:val="001940D2"/>
    <w:rsid w:val="001C45B2"/>
    <w:rsid w:val="001C59E2"/>
    <w:rsid w:val="001F3D0D"/>
    <w:rsid w:val="0020692B"/>
    <w:rsid w:val="00220853"/>
    <w:rsid w:val="00252406"/>
    <w:rsid w:val="00252F90"/>
    <w:rsid w:val="00260DB3"/>
    <w:rsid w:val="00280603"/>
    <w:rsid w:val="002A2AB4"/>
    <w:rsid w:val="002B6CCB"/>
    <w:rsid w:val="002C7D18"/>
    <w:rsid w:val="00336F71"/>
    <w:rsid w:val="00397EC2"/>
    <w:rsid w:val="003B214B"/>
    <w:rsid w:val="004442E4"/>
    <w:rsid w:val="00450964"/>
    <w:rsid w:val="004839FE"/>
    <w:rsid w:val="00496A5B"/>
    <w:rsid w:val="004B5438"/>
    <w:rsid w:val="004E1DA0"/>
    <w:rsid w:val="00566B57"/>
    <w:rsid w:val="00586928"/>
    <w:rsid w:val="005B4FFA"/>
    <w:rsid w:val="005D21C8"/>
    <w:rsid w:val="005E381A"/>
    <w:rsid w:val="006316AB"/>
    <w:rsid w:val="00646E0D"/>
    <w:rsid w:val="0068262B"/>
    <w:rsid w:val="00693454"/>
    <w:rsid w:val="006F78CB"/>
    <w:rsid w:val="007309E6"/>
    <w:rsid w:val="00763FCC"/>
    <w:rsid w:val="007A15B6"/>
    <w:rsid w:val="007A792D"/>
    <w:rsid w:val="00810500"/>
    <w:rsid w:val="00817878"/>
    <w:rsid w:val="008469B7"/>
    <w:rsid w:val="008471E2"/>
    <w:rsid w:val="008D3218"/>
    <w:rsid w:val="008D7F32"/>
    <w:rsid w:val="008F0C64"/>
    <w:rsid w:val="00942CC1"/>
    <w:rsid w:val="00A3409C"/>
    <w:rsid w:val="00AF2339"/>
    <w:rsid w:val="00B40776"/>
    <w:rsid w:val="00B55F47"/>
    <w:rsid w:val="00BC5461"/>
    <w:rsid w:val="00C97CBB"/>
    <w:rsid w:val="00CB1FB1"/>
    <w:rsid w:val="00CF4CC6"/>
    <w:rsid w:val="00CF6047"/>
    <w:rsid w:val="00D14737"/>
    <w:rsid w:val="00D33AED"/>
    <w:rsid w:val="00DA20C0"/>
    <w:rsid w:val="00DA4371"/>
    <w:rsid w:val="00DB24F6"/>
    <w:rsid w:val="00E0034C"/>
    <w:rsid w:val="00EA7175"/>
    <w:rsid w:val="00EE6A4C"/>
    <w:rsid w:val="00F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AB4"/>
    <w:pPr>
      <w:ind w:left="1080"/>
    </w:pPr>
    <w:rPr>
      <w:rFonts w:ascii="Arial" w:eastAsia="Times New Roman" w:hAnsi="Arial"/>
      <w:spacing w:val="-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C45B2"/>
    <w:pPr>
      <w:keepNext/>
      <w:ind w:left="0"/>
      <w:jc w:val="center"/>
      <w:outlineLvl w:val="0"/>
    </w:pPr>
    <w:rPr>
      <w:rFonts w:ascii="Tiffany Lt BT" w:hAnsi="Tiffany Lt BT"/>
      <w:b/>
      <w:spacing w:val="0"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5B2"/>
    <w:rPr>
      <w:rFonts w:ascii="Tiffany Lt BT" w:eastAsia="Times New Roman" w:hAnsi="Tiffany Lt BT" w:cs="Times New Roman"/>
      <w:b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9E6"/>
    <w:pPr>
      <w:ind w:left="0"/>
    </w:pPr>
    <w:rPr>
      <w:rFonts w:ascii="Tahoma" w:eastAsia="Calibr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E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68262B"/>
    <w:pPr>
      <w:tabs>
        <w:tab w:val="center" w:pos="4513"/>
        <w:tab w:val="right" w:pos="9026"/>
      </w:tabs>
      <w:spacing w:after="200" w:line="276" w:lineRule="auto"/>
      <w:ind w:left="0"/>
    </w:pPr>
    <w:rPr>
      <w:rFonts w:ascii="Calibri" w:eastAsia="Calibri" w:hAnsi="Calibr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826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262B"/>
    <w:pPr>
      <w:tabs>
        <w:tab w:val="center" w:pos="4513"/>
        <w:tab w:val="right" w:pos="9026"/>
      </w:tabs>
      <w:spacing w:after="200" w:line="276" w:lineRule="auto"/>
      <w:ind w:left="0"/>
    </w:pPr>
    <w:rPr>
      <w:rFonts w:ascii="Calibri" w:eastAsia="Calibri" w:hAnsi="Calibr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8262B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2C7D1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AB4"/>
    <w:pPr>
      <w:ind w:left="1080"/>
    </w:pPr>
    <w:rPr>
      <w:rFonts w:ascii="Arial" w:eastAsia="Times New Roman" w:hAnsi="Arial"/>
      <w:spacing w:val="-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C45B2"/>
    <w:pPr>
      <w:keepNext/>
      <w:ind w:left="0"/>
      <w:jc w:val="center"/>
      <w:outlineLvl w:val="0"/>
    </w:pPr>
    <w:rPr>
      <w:rFonts w:ascii="Tiffany Lt BT" w:hAnsi="Tiffany Lt BT"/>
      <w:b/>
      <w:spacing w:val="0"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5B2"/>
    <w:rPr>
      <w:rFonts w:ascii="Tiffany Lt BT" w:eastAsia="Times New Roman" w:hAnsi="Tiffany Lt BT" w:cs="Times New Roman"/>
      <w:b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9E6"/>
    <w:pPr>
      <w:ind w:left="0"/>
    </w:pPr>
    <w:rPr>
      <w:rFonts w:ascii="Tahoma" w:eastAsia="Calibr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E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68262B"/>
    <w:pPr>
      <w:tabs>
        <w:tab w:val="center" w:pos="4513"/>
        <w:tab w:val="right" w:pos="9026"/>
      </w:tabs>
      <w:spacing w:after="200" w:line="276" w:lineRule="auto"/>
      <w:ind w:left="0"/>
    </w:pPr>
    <w:rPr>
      <w:rFonts w:ascii="Calibri" w:eastAsia="Calibri" w:hAnsi="Calibr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826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262B"/>
    <w:pPr>
      <w:tabs>
        <w:tab w:val="center" w:pos="4513"/>
        <w:tab w:val="right" w:pos="9026"/>
      </w:tabs>
      <w:spacing w:after="200" w:line="276" w:lineRule="auto"/>
      <w:ind w:left="0"/>
    </w:pPr>
    <w:rPr>
      <w:rFonts w:ascii="Calibri" w:eastAsia="Calibri" w:hAnsi="Calibr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8262B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2C7D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cuments\Administration\ADM.Fm.8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572C-FD9B-4DA1-A611-630D9AC1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ADM.Fm.8 Letterhead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2</cp:revision>
  <cp:lastPrinted>2009-05-26T01:22:00Z</cp:lastPrinted>
  <dcterms:created xsi:type="dcterms:W3CDTF">2013-03-22T00:43:00Z</dcterms:created>
  <dcterms:modified xsi:type="dcterms:W3CDTF">2013-03-22T00:43:00Z</dcterms:modified>
</cp:coreProperties>
</file>