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#0ff125" focus="100%" type="gradientRadial">
        <o:fill v:ext="view" type="gradientCenter"/>
      </v:fill>
    </v:background>
  </w:background>
  <w:body>
    <w:p w:rsidR="00251A06" w:rsidRDefault="00251A06" w:rsidP="0039427D">
      <w:pPr>
        <w:jc w:val="center"/>
        <w:rPr>
          <w:rFonts w:ascii="Cooper Black" w:hAnsi="Cooper Black" w:cs="Cooper Black"/>
          <w:color w:val="000000"/>
          <w:sz w:val="52"/>
          <w:szCs w:val="52"/>
        </w:rPr>
      </w:pPr>
      <w:r w:rsidRPr="0001063A">
        <w:rPr>
          <w:rFonts w:ascii="Cooper Black" w:hAnsi="Cooper Black" w:cs="Cooper Black"/>
          <w:color w:val="000000"/>
          <w:sz w:val="52"/>
          <w:szCs w:val="52"/>
        </w:rPr>
        <w:t>Australia Pikinini Canecutters</w:t>
      </w:r>
    </w:p>
    <w:p w:rsidR="00251A06" w:rsidRPr="00392B23" w:rsidRDefault="00251A06" w:rsidP="0039427D">
      <w:pPr>
        <w:jc w:val="center"/>
        <w:rPr>
          <w:rFonts w:ascii="Berlin Sans FB Demi" w:hAnsi="Berlin Sans FB Demi" w:cs="Berlin Sans FB Demi"/>
          <w:color w:val="000000"/>
        </w:rPr>
      </w:pPr>
      <w:r w:rsidRPr="0001063A">
        <w:rPr>
          <w:rFonts w:eastAsia="MS Mincho"/>
          <w:b/>
          <w:bCs/>
          <w:noProof/>
          <w:sz w:val="24"/>
          <w:szCs w:val="24"/>
          <w:lang w:eastAsia="zh-CN"/>
        </w:rPr>
        <w:t>In support of the Under 12 – 15 year old ASSI boys soccer team travelling to Vanuatu in December 2013 to participate in the Blackbird Soccer Challenge (</w:t>
      </w:r>
      <w:hyperlink r:id="rId6" w:history="1">
        <w:r w:rsidRPr="0001063A">
          <w:rPr>
            <w:rFonts w:eastAsia="MS Mincho"/>
            <w:b/>
            <w:bCs/>
            <w:noProof/>
            <w:color w:val="0000FF"/>
            <w:sz w:val="24"/>
            <w:szCs w:val="24"/>
            <w:u w:val="single"/>
            <w:lang w:eastAsia="zh-CN"/>
          </w:rPr>
          <w:t>www.blackbird.vu</w:t>
        </w:r>
      </w:hyperlink>
      <w:r w:rsidRPr="0001063A">
        <w:rPr>
          <w:rFonts w:eastAsia="MS Mincho"/>
          <w:b/>
          <w:bCs/>
          <w:noProof/>
          <w:sz w:val="24"/>
          <w:szCs w:val="24"/>
          <w:lang w:eastAsia="zh-CN"/>
        </w:rPr>
        <w:t xml:space="preserve">) </w:t>
      </w:r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https://encrypted-tbn0.gstatic.com/images?q=tbn:ANd9GcTRts0pE9RSBvtrS6gCH7Cp0a0vBhV4UylZ8kWOYRnoihwKvGHe" href="http://www.google.com.au/imgres?hl=en&amp;biw=1366&amp;bih=624&amp;tbm=isch&amp;tbnid=UvCYkF6IRIfRbM:&amp;imgrefurl=http://sophiasfootsteps.co.uk/events/disco-hiltingbury-schools/&amp;docid=i5W8E69oqScwyM&amp;imgurl=http://sophiasfootsteps.co.uk/wp-content/uploads/party.jpg&amp;w=265&amp;h=260&amp;ei=l3ZiUd-DD6mZiQKExoHQDQ&amp;zoom=1&amp;ved=1t:3588,r:16,s:0,i:196&amp;iact=rc&amp;dur=16&amp;page=2&amp;tbnh=191&amp;tbnw=212&amp;start=15&amp;ndsp=20&amp;tx=125&amp;ty=" style="position:absolute;left:0;text-align:left;margin-left:.75pt;margin-top:20.95pt;width:215.5pt;height:134.4pt;z-index:251658240;visibility:visible;mso-wrap-distance-top:.96pt;mso-wrap-distance-right:9.48pt;mso-wrap-distance-bottom:1.49pt;mso-position-horizontal-relative:text;mso-position-vertical-relative:text" o:button="t">
            <v:fill o:detectmouseclick="t"/>
            <v:imagedata r:id="rId7" o:title=""/>
            <o:lock v:ext="edit" aspectratio="f"/>
            <w10:wrap type="square"/>
          </v:shape>
        </w:pict>
      </w:r>
      <w:r w:rsidRPr="00392B23">
        <w:rPr>
          <w:rFonts w:ascii="Berlin Sans FB Demi" w:hAnsi="Berlin Sans FB Demi" w:cs="Berlin Sans FB Demi"/>
          <w:color w:val="000000"/>
        </w:rPr>
        <w:t xml:space="preserve">                     </w:t>
      </w:r>
    </w:p>
    <w:p w:rsidR="00251A06" w:rsidRDefault="00251A06" w:rsidP="0039427D">
      <w:pPr>
        <w:keepNext/>
        <w:rPr>
          <w:b/>
          <w:bCs/>
          <w:sz w:val="24"/>
          <w:szCs w:val="24"/>
        </w:rPr>
      </w:pPr>
      <w:r w:rsidRPr="0039427D">
        <w:rPr>
          <w:b/>
          <w:bCs/>
          <w:sz w:val="24"/>
          <w:szCs w:val="24"/>
        </w:rPr>
        <w:t xml:space="preserve">There will be a mystery prize for whoever dresses in the best fluorescent outfit </w:t>
      </w:r>
    </w:p>
    <w:p w:rsidR="00251A06" w:rsidRPr="0039427D" w:rsidRDefault="00251A06" w:rsidP="0039427D">
      <w:pPr>
        <w:keepNext/>
        <w:rPr>
          <w:b/>
          <w:bCs/>
          <w:sz w:val="24"/>
          <w:szCs w:val="24"/>
        </w:rPr>
      </w:pPr>
    </w:p>
    <w:p w:rsidR="00251A06" w:rsidRPr="00392B23" w:rsidRDefault="00251A06" w:rsidP="0039427D">
      <w:pPr>
        <w:keepNext/>
        <w:rPr>
          <w:rFonts w:ascii="Berlin Sans FB Demi" w:hAnsi="Berlin Sans FB Demi" w:cs="Berlin Sans FB Demi"/>
          <w:color w:val="000000"/>
        </w:rPr>
      </w:pPr>
    </w:p>
    <w:p w:rsidR="00251A06" w:rsidRPr="0039427D" w:rsidRDefault="00251A06" w:rsidP="00C9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</w:tabs>
        <w:rPr>
          <w:b/>
          <w:bCs/>
          <w:sz w:val="24"/>
          <w:szCs w:val="24"/>
        </w:rPr>
      </w:pPr>
      <w:r w:rsidRPr="0039427D">
        <w:rPr>
          <w:b/>
          <w:bCs/>
          <w:sz w:val="24"/>
          <w:szCs w:val="24"/>
        </w:rPr>
        <w:t>Date: 13th March 2013 (Saturday)</w:t>
      </w:r>
    </w:p>
    <w:p w:rsidR="00251A06" w:rsidRPr="0039427D" w:rsidRDefault="00251A06" w:rsidP="00C9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</w:tabs>
        <w:rPr>
          <w:b/>
          <w:bCs/>
          <w:sz w:val="24"/>
          <w:szCs w:val="24"/>
        </w:rPr>
      </w:pPr>
      <w:r w:rsidRPr="0039427D">
        <w:rPr>
          <w:b/>
          <w:bCs/>
          <w:sz w:val="24"/>
          <w:szCs w:val="24"/>
        </w:rPr>
        <w:t>Place: RASSIC Hall Creek Street North Rockhampton</w:t>
      </w:r>
    </w:p>
    <w:p w:rsidR="00251A06" w:rsidRPr="0039427D" w:rsidRDefault="00251A06" w:rsidP="00C9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</w:tabs>
        <w:rPr>
          <w:b/>
          <w:bCs/>
          <w:sz w:val="24"/>
          <w:szCs w:val="24"/>
          <w:vertAlign w:val="superscript"/>
        </w:rPr>
      </w:pPr>
      <w:r w:rsidRPr="0039427D">
        <w:rPr>
          <w:b/>
          <w:bCs/>
          <w:sz w:val="24"/>
          <w:szCs w:val="24"/>
        </w:rPr>
        <w:t>Time: 7.00pm – 10.00pm (Gold coin donation at door)</w:t>
      </w:r>
      <w:r w:rsidRPr="0039427D">
        <w:rPr>
          <w:b/>
          <w:bCs/>
          <w:sz w:val="24"/>
          <w:szCs w:val="24"/>
          <w:vertAlign w:val="superscript"/>
        </w:rPr>
        <w:t xml:space="preserve">      </w:t>
      </w:r>
      <w:bookmarkStart w:id="0" w:name="_GoBack"/>
      <w:bookmarkEnd w:id="0"/>
      <w:r w:rsidRPr="0039427D">
        <w:rPr>
          <w:b/>
          <w:bCs/>
          <w:sz w:val="24"/>
          <w:szCs w:val="24"/>
          <w:vertAlign w:val="superscript"/>
        </w:rPr>
        <w:t xml:space="preserve">                                                        </w:t>
      </w:r>
    </w:p>
    <w:p w:rsidR="00251A06" w:rsidRPr="0039427D" w:rsidRDefault="00251A06" w:rsidP="00392B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</w:tabs>
        <w:jc w:val="right"/>
        <w:rPr>
          <w:b/>
          <w:bCs/>
          <w:sz w:val="24"/>
          <w:szCs w:val="24"/>
        </w:rPr>
      </w:pPr>
      <w:r w:rsidRPr="0039427D">
        <w:rPr>
          <w:b/>
          <w:bCs/>
          <w:sz w:val="24"/>
          <w:szCs w:val="24"/>
        </w:rPr>
        <w:t>On sale:</w:t>
      </w:r>
    </w:p>
    <w:p w:rsidR="00251A06" w:rsidRPr="0039427D" w:rsidRDefault="00251A06" w:rsidP="00C9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</w:tabs>
        <w:jc w:val="right"/>
        <w:rPr>
          <w:b/>
          <w:bCs/>
          <w:sz w:val="24"/>
          <w:szCs w:val="24"/>
        </w:rPr>
      </w:pPr>
      <w:r w:rsidRPr="0039427D">
        <w:rPr>
          <w:b/>
          <w:bCs/>
          <w:sz w:val="24"/>
          <w:szCs w:val="24"/>
        </w:rPr>
        <w:t>Soft drink &amp; water = $1.50 each</w:t>
      </w:r>
    </w:p>
    <w:p w:rsidR="00251A06" w:rsidRPr="0039427D" w:rsidRDefault="00251A06" w:rsidP="00C9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</w:tabs>
        <w:jc w:val="right"/>
        <w:rPr>
          <w:b/>
          <w:bCs/>
          <w:sz w:val="24"/>
          <w:szCs w:val="24"/>
        </w:rPr>
      </w:pPr>
      <w:r w:rsidRPr="0039427D">
        <w:rPr>
          <w:b/>
          <w:bCs/>
          <w:sz w:val="24"/>
          <w:szCs w:val="24"/>
        </w:rPr>
        <w:t>Mini pies &amp; sausage rolls = 50 cents</w:t>
      </w:r>
    </w:p>
    <w:p w:rsidR="00251A06" w:rsidRPr="00392B23" w:rsidRDefault="00251A06" w:rsidP="00C9619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right"/>
        <w:rPr>
          <w:rFonts w:ascii="Berlin Sans FB Demi" w:hAnsi="Berlin Sans FB Demi" w:cs="Berlin Sans FB Demi"/>
          <w:color w:val="000000"/>
          <w:sz w:val="24"/>
          <w:szCs w:val="24"/>
        </w:rPr>
      </w:pPr>
      <w:r w:rsidRPr="0039427D">
        <w:rPr>
          <w:b/>
          <w:bCs/>
          <w:sz w:val="24"/>
          <w:szCs w:val="24"/>
        </w:rPr>
        <w:t xml:space="preserve"> Mini chip packets = 50 cents</w:t>
      </w:r>
      <w:r w:rsidRPr="00392B23">
        <w:rPr>
          <w:rFonts w:ascii="Berlin Sans FB Demi" w:hAnsi="Berlin Sans FB Demi" w:cs="Berlin Sans FB Demi"/>
          <w:color w:val="000000"/>
          <w:sz w:val="24"/>
          <w:szCs w:val="24"/>
        </w:rPr>
        <w:tab/>
      </w:r>
    </w:p>
    <w:p w:rsidR="00251A06" w:rsidRPr="00392B23" w:rsidRDefault="00251A06" w:rsidP="00C9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</w:tabs>
        <w:rPr>
          <w:rFonts w:ascii="Berlin Sans FB Demi" w:hAnsi="Berlin Sans FB Demi" w:cs="Berlin Sans FB Demi"/>
          <w:color w:val="000000"/>
        </w:rPr>
      </w:pPr>
      <w:r w:rsidRPr="00392B23">
        <w:rPr>
          <w:rFonts w:ascii="Berlin Sans FB Demi" w:hAnsi="Berlin Sans FB Demi" w:cs="Berlin Sans FB Demi"/>
          <w:color w:val="000000"/>
        </w:rPr>
        <w:t xml:space="preserve"> Contacts</w:t>
      </w:r>
    </w:p>
    <w:p w:rsidR="00251A06" w:rsidRPr="00392B23" w:rsidRDefault="00251A06" w:rsidP="00C9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</w:tabs>
        <w:rPr>
          <w:rFonts w:ascii="Berlin Sans FB Demi" w:hAnsi="Berlin Sans FB Demi" w:cs="Berlin Sans FB Demi"/>
          <w:color w:val="000000"/>
        </w:rPr>
      </w:pPr>
      <w:r w:rsidRPr="00392B23">
        <w:rPr>
          <w:rFonts w:ascii="Berlin Sans FB Demi" w:hAnsi="Berlin Sans FB Demi" w:cs="Berlin Sans FB Demi"/>
          <w:color w:val="000000"/>
        </w:rPr>
        <w:t>Sharon Youse – 0487 398 395</w:t>
      </w:r>
    </w:p>
    <w:p w:rsidR="00251A06" w:rsidRPr="00392B23" w:rsidRDefault="00251A06" w:rsidP="00C9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</w:tabs>
        <w:rPr>
          <w:rFonts w:ascii="Berlin Sans FB Demi" w:hAnsi="Berlin Sans FB Demi" w:cs="Berlin Sans FB Demi"/>
          <w:color w:val="000000"/>
        </w:rPr>
      </w:pPr>
      <w:r w:rsidRPr="00392B23">
        <w:rPr>
          <w:rFonts w:ascii="Berlin Sans FB Demi" w:hAnsi="Berlin Sans FB Demi" w:cs="Berlin Sans FB Demi"/>
          <w:color w:val="000000"/>
        </w:rPr>
        <w:t>Kerry Warkill -0408 867 779</w:t>
      </w:r>
    </w:p>
    <w:p w:rsidR="00251A06" w:rsidRPr="00392B23" w:rsidRDefault="00251A06" w:rsidP="00C9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</w:tabs>
        <w:rPr>
          <w:rFonts w:ascii="Berlin Sans FB Demi" w:hAnsi="Berlin Sans FB Demi" w:cs="Berlin Sans FB Demi"/>
          <w:color w:val="000000"/>
          <w:sz w:val="24"/>
          <w:szCs w:val="24"/>
        </w:rPr>
      </w:pPr>
      <w:r>
        <w:rPr>
          <w:rFonts w:ascii="Berlin Sans FB Demi" w:hAnsi="Berlin Sans FB Demi" w:cs="Berlin Sans FB Demi"/>
          <w:color w:val="000000"/>
        </w:rPr>
        <w:t>Joanne Warkill -</w:t>
      </w:r>
      <w:r w:rsidRPr="00392B23">
        <w:rPr>
          <w:rFonts w:ascii="Berlin Sans FB Demi" w:hAnsi="Berlin Sans FB Demi" w:cs="Berlin Sans FB Demi"/>
          <w:color w:val="000000"/>
        </w:rPr>
        <w:t>0408 164 207</w:t>
      </w:r>
    </w:p>
    <w:p w:rsidR="00251A06" w:rsidRPr="00C96194" w:rsidRDefault="00251A06" w:rsidP="00C9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</w:tabs>
        <w:rPr>
          <w:rFonts w:ascii="Cooper Black" w:hAnsi="Cooper Black" w:cs="Cooper Black"/>
          <w:color w:val="000000"/>
          <w:sz w:val="24"/>
          <w:szCs w:val="24"/>
        </w:rPr>
      </w:pPr>
      <w:r w:rsidRPr="00392B23">
        <w:rPr>
          <w:rFonts w:ascii="Berlin Sans FB Demi" w:hAnsi="Berlin Sans FB Demi" w:cs="Berlin Sans FB Demi"/>
          <w:color w:val="000000"/>
          <w:sz w:val="24"/>
          <w:szCs w:val="24"/>
        </w:rPr>
        <w:t>Parents / carers are required to bring their children to the door on arrival and also pick them up at the door upon departure; this is for safety requirements.  We thank you for cooperation &amp; also for your support.</w:t>
      </w:r>
    </w:p>
    <w:sectPr w:rsidR="00251A06" w:rsidRPr="00C96194" w:rsidSect="00C96194">
      <w:pgSz w:w="11906" w:h="16838"/>
      <w:pgMar w:top="1440" w:right="1440" w:bottom="1440" w:left="1440" w:header="708" w:footer="708" w:gutter="0"/>
      <w:pgBorders w:offsetFrom="page">
        <w:top w:val="palmsColor" w:sz="30" w:space="24" w:color="auto"/>
        <w:left w:val="palmsColor" w:sz="30" w:space="24" w:color="auto"/>
        <w:bottom w:val="palmsColor" w:sz="30" w:space="24" w:color="auto"/>
        <w:right w:val="palmsColor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A06" w:rsidRDefault="00251A06" w:rsidP="00C96194">
      <w:pPr>
        <w:spacing w:after="0" w:line="240" w:lineRule="auto"/>
      </w:pPr>
      <w:r>
        <w:separator/>
      </w:r>
    </w:p>
  </w:endnote>
  <w:endnote w:type="continuationSeparator" w:id="0">
    <w:p w:rsidR="00251A06" w:rsidRDefault="00251A06" w:rsidP="00C9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A06" w:rsidRDefault="00251A06" w:rsidP="00C96194">
      <w:pPr>
        <w:spacing w:after="0" w:line="240" w:lineRule="auto"/>
      </w:pPr>
      <w:r>
        <w:separator/>
      </w:r>
    </w:p>
  </w:footnote>
  <w:footnote w:type="continuationSeparator" w:id="0">
    <w:p w:rsidR="00251A06" w:rsidRDefault="00251A06" w:rsidP="00C96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63A"/>
    <w:rsid w:val="0001063A"/>
    <w:rsid w:val="00042DEB"/>
    <w:rsid w:val="00051C7C"/>
    <w:rsid w:val="00091642"/>
    <w:rsid w:val="00092359"/>
    <w:rsid w:val="00201D42"/>
    <w:rsid w:val="00251A06"/>
    <w:rsid w:val="002E4591"/>
    <w:rsid w:val="00336077"/>
    <w:rsid w:val="00392B23"/>
    <w:rsid w:val="0039427D"/>
    <w:rsid w:val="00575642"/>
    <w:rsid w:val="007D443F"/>
    <w:rsid w:val="008335D7"/>
    <w:rsid w:val="00C96194"/>
    <w:rsid w:val="00CD799A"/>
    <w:rsid w:val="00CE4F35"/>
    <w:rsid w:val="00E0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96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6194"/>
  </w:style>
  <w:style w:type="paragraph" w:styleId="Footer">
    <w:name w:val="footer"/>
    <w:basedOn w:val="Normal"/>
    <w:link w:val="FooterChar"/>
    <w:uiPriority w:val="99"/>
    <w:rsid w:val="00C96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6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ackbird.v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143</Words>
  <Characters>820</Characters>
  <Application>Microsoft Office Outlook</Application>
  <DocSecurity>0</DocSecurity>
  <Lines>0</Lines>
  <Paragraphs>0</Paragraphs>
  <ScaleCrop>false</ScaleCrop>
  <Company>Ergon Energy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Lenique George</dc:creator>
  <cp:keywords/>
  <dc:description/>
  <cp:lastModifiedBy>syouse</cp:lastModifiedBy>
  <cp:revision>3</cp:revision>
  <dcterms:created xsi:type="dcterms:W3CDTF">2013-04-09T07:41:00Z</dcterms:created>
  <dcterms:modified xsi:type="dcterms:W3CDTF">2013-04-10T21:29:00Z</dcterms:modified>
</cp:coreProperties>
</file>