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EB" w:rsidRDefault="00546160" w:rsidP="000850AD">
      <w:pPr>
        <w:tabs>
          <w:tab w:val="left" w:pos="6390"/>
        </w:tabs>
      </w:pPr>
      <w:r>
        <w:rPr>
          <w:noProof/>
          <w:lang w:val="en-AU" w:eastAsia="en-AU"/>
        </w:rPr>
        <w:drawing>
          <wp:anchor distT="0" distB="0" distL="114300" distR="114300" simplePos="0" relativeHeight="251780096" behindDoc="0" locked="0" layoutInCell="1" allowOverlap="1" wp14:anchorId="011778C5" wp14:editId="7C80E139">
            <wp:simplePos x="0" y="0"/>
            <wp:positionH relativeFrom="column">
              <wp:posOffset>-455930</wp:posOffset>
            </wp:positionH>
            <wp:positionV relativeFrom="paragraph">
              <wp:posOffset>-196850</wp:posOffset>
            </wp:positionV>
            <wp:extent cx="588645" cy="82867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94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74" type="#_x0000_t202" style="position:absolute;margin-left:119.7pt;margin-top:65.5pt;width:339.9pt;height:48.85pt;z-index:251767808;mso-position-horizontal-relative:page;mso-position-vertical-relative:page" filled="f" fillcolor="white [3212]" stroked="f">
            <v:textbox style="mso-next-textbox:#_x0000_s2974" inset=",0,,0">
              <w:txbxContent>
                <w:p w:rsidR="009901B2" w:rsidRDefault="001757EB" w:rsidP="00546160">
                  <w:pPr>
                    <w:pStyle w:val="Address"/>
                  </w:pPr>
                  <w:proofErr w:type="spellStart"/>
                  <w:r w:rsidRPr="00546160">
                    <w:t>Joskeleigh</w:t>
                  </w:r>
                  <w:proofErr w:type="spellEnd"/>
                  <w:r w:rsidRPr="00546160">
                    <w:t xml:space="preserve"> Community Association</w:t>
                  </w:r>
                </w:p>
                <w:p w:rsidR="00C03448" w:rsidRPr="00546160" w:rsidRDefault="00C03448" w:rsidP="00546160">
                  <w:pPr>
                    <w:pStyle w:val="Address"/>
                  </w:pPr>
                </w:p>
              </w:txbxContent>
            </v:textbox>
            <w10:wrap anchorx="page" anchory="page"/>
          </v:shape>
        </w:pict>
      </w:r>
      <w:r w:rsidR="006C594F">
        <w:pict>
          <v:shape id="_x0000_s2972" type="#_x0000_t202" style="position:absolute;margin-left:445.1pt;margin-top:46.75pt;width:133.5pt;height:118.1pt;z-index:251765759;mso-position-horizontal-relative:page;mso-position-vertical-relative:page" filled="f" fillcolor="white [3212]" stroked="f">
            <v:textbox style="mso-next-textbox:#_x0000_s2972" inset=",0,,0">
              <w:txbxContent>
                <w:p w:rsidR="00AC61C9" w:rsidRDefault="00AC61C9" w:rsidP="00AC61C9">
                  <w:pPr>
                    <w:pStyle w:val="FlyerName"/>
                    <w:jc w:val="left"/>
                    <w:rPr>
                      <w:szCs w:val="44"/>
                    </w:rPr>
                  </w:pPr>
                  <w:r>
                    <w:rPr>
                      <w:szCs w:val="44"/>
                    </w:rPr>
                    <w:t xml:space="preserve">                                                                                              </w:t>
                  </w:r>
                </w:p>
                <w:p w:rsidR="009901B2" w:rsidRPr="001757EB" w:rsidRDefault="00DB4B23" w:rsidP="00DB4B23">
                  <w:pPr>
                    <w:pStyle w:val="FlyerName"/>
                    <w:rPr>
                      <w:szCs w:val="44"/>
                    </w:rPr>
                  </w:pPr>
                  <w:r w:rsidRPr="00AC61C9">
                    <w:rPr>
                      <w:noProof/>
                      <w:lang w:val="en-AU" w:eastAsia="en-AU"/>
                    </w:rPr>
                    <w:drawing>
                      <wp:inline distT="0" distB="0" distL="0" distR="0" wp14:anchorId="6589E811" wp14:editId="7698C71D">
                        <wp:extent cx="1211580" cy="724535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1580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6C7E01" w:rsidRDefault="006C7E01" w:rsidP="000850AD">
      <w:pPr>
        <w:tabs>
          <w:tab w:val="left" w:pos="6390"/>
        </w:tabs>
      </w:pPr>
    </w:p>
    <w:p w:rsidR="001757EB" w:rsidRDefault="006C594F" w:rsidP="000850AD">
      <w:pPr>
        <w:tabs>
          <w:tab w:val="left" w:pos="6390"/>
        </w:tabs>
      </w:pPr>
      <w:r>
        <w:rPr>
          <w:noProof/>
          <w:lang w:eastAsia="ja-JP"/>
        </w:rPr>
        <w:pict>
          <v:group id="_x0000_s2993" style="position:absolute;margin-left:171.45pt;margin-top:2.5pt;width:66.4pt;height:66.4pt;z-index:251781120" coordsize="2560,2560">
            <v:shape id="_x0000_s2994" style="position:absolute;width:2560;height:2560" coordsize="2560,2560" path="m2538,1281r-1,-64l2533,1155r-8,-61l2514,1032r-13,-59l2485,914r-19,-58l2443,798r-25,-56l2391,687r-30,-53l2327,582r-34,-51l2254,482r-41,-46l2170,390r-46,-43l2077,306r-49,-39l1978,232r-52,-33l1872,169r-55,-27l1761,117,1703,94,1646,75,1586,59,1527,46,1465,35r-61,-8l1342,23r-63,-1l1216,23r-62,4l1092,35r-60,11l972,59,913,75,854,94r-57,23l741,142r-55,27l633,199r-52,33l530,267r-49,39l435,347r-46,43l345,436r-40,46l267,531r-36,51l198,634r-30,53l140,742r-24,56l94,856,74,914,58,973r-13,59l33,1094r-7,61l22,1217r-2,64l22,1343r4,62l33,1467r12,61l58,1587r16,59l94,1705r22,57l140,1818r28,55l198,1926r33,52l267,2029r38,49l345,2124r44,46l435,2213r46,41l530,2291r51,37l633,2361r53,30l741,2418r56,25l854,2465r59,20l972,2501r60,13l1092,2525r62,8l1216,2537r63,1l1344,2537r63,-6l1471,2524r62,-12l1593,2499r60,-17l1712,2462r56,-23l1825,2414r53,-27l1932,2356r50,-33l2031,2289r48,-38l2125,2211r43,-42l2210,2125r41,-44l2288,2033r35,-49l2356,1932r31,-52l2414,1825r25,-55l2462,1712r20,-57l2499,1594r13,-61l2524,1471r7,-62l2537,1346r1,-65l2560,1281r-1,66l2553,1412r-7,64l2534,1538r-14,62l2502,1660r-20,61l2459,1779r-25,56l2405,1890r-30,53l2342,1995r-36,51l2267,2094r-39,47l2184,2185r-44,43l2093,2268r-47,38l1995,2342r-52,33l1890,2406r-55,28l1777,2459r-58,23l1660,2502r-61,18l1537,2534r-63,12l1410,2553r-65,6l1279,2560r-67,-1l1147,2553r-63,-7l1021,2534r-62,-14l899,2502r-60,-20l780,2459r-56,-25l669,2406r-54,-31l563,2342r-50,-36l465,2268r-46,-40l374,2185r-42,-44l292,2094r-38,-48l218,1995r-33,-52l155,1890r-29,-55l101,1779,78,1721,58,1660,40,1600,26,1538,14,1476,7,1412,1,1347,,1281r1,-67l7,1149r7,-63l26,1022,40,960,58,900,78,840r23,-57l126,725r29,-55l185,617r33,-52l254,514r38,-48l332,420r42,-45l419,332r46,-39l513,254r50,-36l615,185r54,-31l724,126r56,-25l839,78,899,58,959,40r62,-14l1084,14r63,-7l1212,1,1279,r66,1l1410,7r64,7l1537,26r62,14l1660,58r59,20l1777,101r58,25l1890,154r53,31l1995,218r51,36l2093,293r47,39l2184,375r44,45l2267,466r39,48l2342,565r33,52l2405,670r29,55l2459,783r23,57l2502,900r18,60l2534,1022r12,64l2553,1149r6,65l2560,1281r-22,xe" fillcolor="#d6e3bc [1302]" stroked="f" strokecolor="#95b3d7 [1940]" strokeweight="1pt">
              <v:fill opacity="39322f" color2="#b8cce4 [1300]" rotate="t"/>
              <v:shadow type="perspective" color="#243f60 [1604]" opacity=".5" offset="1pt" offset2="-3pt"/>
              <v:path arrowok="t"/>
            </v:shape>
            <v:shape id="_x0000_s2995" style="position:absolute;left:286;top:406;width:1978;height:2060" coordsize="1978,2060" path="m360,322r4,l371,320r10,l396,322r16,1l431,325r21,4l475,333r26,6l529,346r29,9l588,366r32,13l652,394r34,17l720,430r-2,-3l711,420,701,408,686,394,667,375,646,355,621,333,592,310,559,287,524,264,487,241,446,219,402,199,357,183,308,169,257,159r-7,-3l247,151r,-4l251,144r12,l288,146r34,1l361,150r38,3l433,157r25,3l470,164r4,10l477,186r1,10l483,200r8,-2l501,190r9,-5l513,182r40,13l556,228r36,-20l597,209r8,4l620,218r16,7l653,232r13,7l678,245r4,5l683,261r2,16l686,290r,6l691,293r10,-9l711,277r9,-1l727,278r13,8l759,296r20,11l799,319r17,10l828,336r4,3l828,332,816,312,796,283,772,248,741,211,707,174,667,141,627,117,614,107,607,95r,-7l618,86r8,3l636,94r16,7l669,109r22,12l714,134r24,16l764,169r28,18l818,211r26,23l870,260r23,27l916,317r19,31l951,381r,-2l951,374r,-9l949,352r-1,-14l943,320r-7,-20l928,277,915,254,899,226,877,199,852,170,822,140,786,108,744,76,696,44,681,33r-6,-7l676,21r7,2l688,24r8,3l708,31r13,8l738,46r19,9l777,65r22,11l821,89r23,15l865,120r24,17l909,156r20,18l948,196r16,22l967,221r2,-3l971,213r,-4l971,176r3,-71l975,36r,-32l977,3,981,r6,l991,3r3,11l995,30r2,17l995,59r-1,30l995,143r3,53l1000,219r1,-1l1007,212r10,-9l1029,193r14,-13l1060,166r19,-16l1101,134r22,-16l1146,101r24,-15l1193,70r25,-13l1241,47r23,-8l1286,33r6,l1297,34r3,5l1297,43r-4,3l1286,50r-13,6l1257,66r-20,10l1216,89r-23,16l1170,122r-23,19l1124,161r-22,24l1082,209r-17,28l1052,264r-10,29l1036,325r,l1039,323r3,-3l1046,316r3,-4l1055,304r8,-10l1075,280r14,-16l1105,247r20,-18l1146,211r23,-21l1195,173r27,-17l1251,140r30,-15l1315,114r33,-9l1383,101r4,l1390,104r,3l1384,111r-4,1l1374,115r-10,5l1354,125r-15,8l1325,141r-18,10l1290,163r-19,13l1251,192r-20,17l1211,229r-21,23l1170,277r-20,26l1131,333r,2l1131,336r7,-1l1157,325r13,-8l1183,310r12,-7l1208,297r11,-4l1229,289r8,-2l1241,287r9,4l1260,296r10,4l1274,302r5,-8l1281,280r3,-15l1286,258r4,-1l1302,251r17,-7l1338,237r19,-9l1374,222r13,-4l1391,216r8,6l1412,234r13,10l1432,247r4,-9l1440,222r5,-16l1449,199r7,4l1468,211r11,8l1485,224r26,-38l1520,185r20,-2l1572,180r36,-3l1647,177r36,2l1712,182r20,8l1739,196r5,4l1745,205r-3,3l1739,208r-8,1l1718,209r-18,2l1680,213r-24,5l1627,224r-31,7l1562,242r-38,15l1485,274r-42,22l1399,322r-45,30l1306,388r-48,42l1261,429r7,-3l1281,421r18,-5l1319,408r23,-8l1367,392r27,-8l1423,375r29,-7l1482,361r29,-6l1539,351r26,-3l1589,348r22,1l1614,351r6,2l1621,359r-7,5l1608,365r-9,1l1586,369r-14,3l1553,377r-20,4l1511,387r-23,5l1464,400r-25,7l1416,414r-25,9l1368,433r-21,10l1326,455r-17,11l1307,468r-1,1l1306,470r4,l1318,469r14,-4l1351,460r20,-4l1393,452r19,-5l1427,446r9,l1448,452r10,8l1466,468r6,2l1477,466r4,-11l1487,443r1,-4l1494,437r13,-3l1520,433r9,1l1536,442r8,10l1553,462r3,4l1575,436r4,l1592,436r19,l1631,436r22,l1672,437r13,3l1692,443r6,10l1703,465r5,10l1709,479r33,-30l1744,449r6,1l1758,453r13,3l1784,460r16,5l1819,470r19,8l1856,485r19,9l1895,504r19,10l1932,525r17,13l1963,553r12,14l1978,573r-2,4l1972,579r-6,-2l1962,576r-9,-3l1940,569r-17,-6l1903,557r-26,-7l1849,544r-33,-6l1781,534r-39,-4l1702,527r-45,l1611,527r-49,4l1511,537r-53,9l1461,546r10,1l1485,548r19,3l1526,556r26,3l1579,564r29,5l1637,576r30,6l1695,589r26,8l1745,606r20,9l1781,625r12,10l1806,651r7,7l1815,660r-5,-3l1806,651r-6,-7l1794,639r-1,-3l1793,638r-3,4l1786,647r-8,2l1774,648r-10,-1l1751,642r-17,-4l1712,632r-25,-7l1660,619r-30,-7l1596,606r-36,-6l1523,596r-39,-3l1443,590r-42,l1358,592r-43,4l1322,597r22,3l1373,605r33,5l1439,616r30,6l1491,626r9,3l1505,638r8,13l1520,664r3,6l1552,642r1,l1556,645r3,2l1563,649r6,2l1579,652r10,3l1595,658r4,7l1604,678r4,12l1609,696r5,-3l1622,686r11,-8l1640,675r3,2l1651,681r12,7l1680,697r19,12l1721,722r23,16l1770,753r24,18l1820,790r25,20l1868,830r22,22l1908,873r16,22l1937,917r8,17l1945,947r-6,4l1927,945r-6,-4l1913,932r-13,-10l1882,909r-20,-14l1839,879r-26,-16l1783,846r-32,-19l1715,810r-39,-18l1635,777r-43,-15l1546,749r-49,-11l1446,729r3,1l1456,735r13,7l1485,752r20,12l1527,778r25,14l1576,810r26,19l1628,847r25,21l1676,889r22,20l1716,931r16,20l1744,971r4,15l1742,992r-8,-2l1726,989r-2,-3l1718,980r-10,-10l1695,957r-18,-16l1657,925r-23,-19l1608,886r-30,-20l1546,846r-36,-20l1472,807r-40,-19l1390,772r-45,-13l1297,748r5,3l1316,759r19,13l1357,787r20,14l1396,814r14,10l1414,829r,7l1414,844r,9l1414,856r6,-1l1432,852r13,-3l1452,849r4,4l1466,862r15,11l1498,888r16,13l1527,914r9,10l1539,928r-5,7l1529,947r-5,10l1523,961r40,-5l1582,983r-20,23l1615,1021r3,7l1625,1045r10,28l1646,1104r10,36l1661,1174r3,30l1661,1228r-4,2l1648,1233r-10,l1634,1224r-1,-6l1627,1207r-7,-16l1608,1171r-14,-25l1575,1120r-20,-29l1529,1062r-29,-31l1468,1000r-36,-30l1391,941r-43,-27l1300,889r-52,-21l1192,849r6,6l1215,873r25,25l1267,930r29,33l1322,996r20,29l1354,1049r6,24l1362,1086r-1,7l1355,1091r-3,-3l1347,1083r-8,-10l1331,1060r-10,-15l1307,1029r-14,-17l1277,993r-17,-19l1240,956r-21,-19l1198,919r-22,-14l1151,891r-24,-11l1101,872r,20l1133,892r-3,6l1124,909r-12,15l1098,932r-10,5l1086,941r5,6l1095,950r3,l1104,951r7,l1118,953r7,1l1130,956r3,2l1133,961r-8,9l1112,983r-11,10l1095,997r,21l1101,1018r13,1l1127,1021r4,4l1124,1035r-12,16l1101,1065r-4,6l1097,1091r4,l1111,1091r10,2l1125,1097r-4,12l1112,1125r-10,14l1098,1145r,891l938,2060r-55,-10l891,2024r,-872l889,1151r-6,-6l874,1138r-10,-9l855,1120r-8,-8l842,1104r-1,-4l850,1096r13,-2l876,1096r5,1l881,1078r-3,-3l874,1071r-9,-9l857,1052r-9,-8l842,1035r-3,-6l841,1026r11,l865,1026r12,l881,1022r-3,-4l873,1010r-8,-8l855,993r-8,-10l839,976r-4,-7l834,964r3,-3l842,958r9,-1l860,956r7,-2l874,953r6,l881,953r-1,-2l874,945r-7,-7l858,928r-8,-9l844,909r-5,-7l841,896r4,-3l851,891r7,l865,889r8,2l878,891r5,1l884,892r,-20l881,873r-5,3l864,882r-14,7l834,899r-21,10l793,921r-20,13l750,948r-20,16l708,980r-19,16l672,1013r-15,16l646,1047r-7,15l631,1075r-7,8l617,1083r-3,-5l617,1070r9,-21l641,1023r21,-33l688,956r30,-38l754,883r41,-30l790,855r-10,1l764,862r-23,6l715,878r-32,11l650,904r-36,17l576,943r-39,24l498,995r-37,33l423,1064r-34,40l357,1149r-28,49l321,1213r-6,8l309,1223r-1,-5l308,1210r1,-18l312,1169r6,-27l325,1109r10,-35l348,1036r18,-36l377,989r15,-6l403,980r4,l396,950r19,-18l454,934,444,902r80,-73l569,834r-1,-31l678,740r-3,l665,743r-15,3l630,752r-25,6l578,766r-30,11l514,788r-36,15l442,820r-36,17l370,859r-36,23l299,908r-33,27l236,967r-3,-4l230,954r-2,-11l236,930r1,-2l241,922r6,-7l257,904r12,-13l283,876r18,-16l319,843r22,-19l366,807r24,-19l419,769r30,-17l481,736r35,-16l552,707r1,l553,706r-1,-2l546,704r-6,2l529,707r-19,3l487,714r-26,6l429,726r-33,9l360,745r-39,11l282,769r-39,16l204,801r-38,19l130,842,95,865,65,889r-4,3l52,896r-10,2l38,893r,-4l39,883r3,-8l46,863r6,-13l61,836,72,820,87,803r16,-18l124,765r25,-19l176,726r34,-20l247,686r43,-21l338,645r38,20l384,628r51,-13l438,619r8,9l455,636r4,3l462,634r6,-12l472,610r5,-5l483,603r14,-1l516,597r20,-2l556,592r19,-3l588,587r4,-1l589,586r-5,-1l574,583r-15,-1l542,580r-20,-1l497,577r-26,-1l442,576r-30,1l379,579r-34,3l309,587r-36,6l234,602r-37,10l178,616r-7,l168,613r1,-4l172,603r3,-6l176,593r2,-1l179,590r6,-1l192,586r12,-4l218,576r19,-4l257,566r23,-6l306,554r31,-6l368,544r34,-4l439,537r39,-2l520,535r43,2l561,535r-11,-2l533,528r-20,-4l485,518r-30,-7l420,505r-39,-6l341,495r-43,-4l253,489r-45,l162,492r-46,6l69,507,25,518r-5,2l10,521r-9,l,515r1,-3l6,508r4,-4l16,498r7,-6l32,486r10,-7l55,472r14,-9l85,456r19,-9l126,440r24,-9l178,424r29,-8l240,408r29,29l299,403r116,-6l425,436r4,-5l439,420r12,-12l457,403r7,l475,404r12,1l491,405r16,41l511,442r11,-11l532,421r7,-4l545,418r11,3l571,426r16,4l602,434r13,5l626,442r2,1l627,442r-4,-3l617,434r-9,-4l598,423r-13,-7l571,407r-16,-9l536,388r-19,-9l497,371r-22,-9l454,353r-25,-7l406,340r-25,-4l360,322xe" fillcolor="#d6e3bc [1302]" stroked="f" strokecolor="#95b3d7 [1940]" strokeweight="1pt">
              <v:fill opacity="39322f" color2="#b8cce4 [1300]" rotate="t"/>
              <v:shadow type="perspective" color="#243f60 [1604]" opacity=".5" offset="1pt" offset2="-3pt"/>
              <v:path arrowok="t"/>
            </v:shape>
            <v:shape id="_x0000_s2996" style="position:absolute;left:78;top:91;width:2407;height:2404" coordsize="2407,2404" path="m2345,1203r-2,-59l2339,1086r-7,-57l2322,973r-12,-56l2296,863r-19,-53l2258,758r-23,-51l2210,658r-26,-47l2154,565r-30,-45l2090,476r-36,-41l2017,396r-39,-39l1937,322r-43,-35l1849,256r-46,-31l1755,198r-49,-25l1656,150r-52,-20l1550,113,1495,97,1439,84,1381,74r-58,-8l1264,62r-61,-1l1144,62r-58,4l1030,74,974,84,919,97r-55,16l810,130r-50,20l709,173r-49,25l611,225r-46,31l520,287r-42,35l436,357r-39,39l358,435r-36,41l289,520r-32,45l227,611r-28,47l175,707r-23,51l131,810r-17,53l98,917,85,973r-10,56l68,1086r-4,58l62,1203r2,59l68,1320r7,56l85,1432r13,55l114,1542r17,52l152,1646r23,51l199,1746r28,47l257,1839r32,45l322,1928r36,41l397,2008r39,38l478,2082r42,33l565,2147r46,30l660,2205r49,24l760,2252r50,21l864,2291r55,15l974,2319r56,10l1086,2336r58,4l1203,2342r60,-2l1320,2336r57,-7l1433,2319r55,-13l1543,2291r53,-18l1647,2252r51,-23l1747,2205r49,-28l1842,2147r45,-32l1929,2082r42,-36l2011,2008r38,-39l2085,1928r33,-44l2150,1839r30,-46l2208,1746r24,-49l2255,1646r20,-52l2293,1542r16,-55l2322,1432r10,-56l2339,1320r4,-58l2345,1203r62,l2405,1265r-4,60l2392,1385r-10,59l2369,1502r-17,57l2333,1614r-21,55l2288,1723r-27,51l2232,1825r-32,49l2167,1920r-36,47l2093,2010r-39,42l2012,2091r-44,39l1923,2164r-48,35l1826,2229r-49,29l1725,2286r-53,23l1617,2330r-57,19l1504,2366r-58,13l1387,2390r-61,8l1266,2403r-63,1l1144,2403r-60,-5l1026,2391r-58,-10l910,2368r-56,-16l797,2335r-53,-22l691,2290r-52,-26l587,2235r-50,-32l490,2169r-48,-36l397,2094r-43,-42l312,2008r-39,-44l237,1916r-35,-48l170,1819r-28,-52l116,1715,91,1662,71,1608,52,1552,36,1496,23,1438,13,1380,6,1323,1,1262,,1203r1,-61l6,1083r7,-59l23,966,36,908,52,852,71,797,91,742r25,-53l142,637r28,-52l202,536r35,-48l273,440r39,-44l354,352r43,-42l442,271r48,-36l537,201r50,-32l639,140r52,-26l744,91,797,69,854,52,910,36,968,23r58,-10l1084,6r60,-5l1203,r60,1l1323,6r58,7l1440,23r57,13l1555,52r54,17l1664,91r54,23l1770,140r52,29l1871,201r48,34l1966,271r45,39l2054,352r42,44l2135,440r36,48l2206,536r32,49l2267,637r26,52l2316,742r22,55l2355,852r16,56l2384,966r10,58l2401,1083r4,59l2407,1203r-62,xe" fillcolor="#d6e3bc [1302]" stroked="f" strokecolor="#95b3d7 [1940]" strokeweight="1pt">
              <v:fill opacity="39322f" color2="#b8cce4 [1300]" rotate="t"/>
              <v:shadow type="perspective" color="#243f60 [1604]" opacity=".5" offset="1pt" offset2="-3pt"/>
              <v:path arrowok="t"/>
            </v:shape>
          </v:group>
        </w:pict>
      </w:r>
    </w:p>
    <w:p w:rsidR="006C7E01" w:rsidRPr="00001030" w:rsidRDefault="006C7E01"/>
    <w:p w:rsidR="003C5821" w:rsidRPr="00924898" w:rsidRDefault="003C5821" w:rsidP="00924898">
      <w:pPr>
        <w:pStyle w:val="Heading2"/>
        <w:framePr w:wrap="around"/>
      </w:pPr>
    </w:p>
    <w:p w:rsidR="003C5821" w:rsidRPr="00001030" w:rsidRDefault="003C5821"/>
    <w:p w:rsidR="00FC1204" w:rsidRPr="00001030" w:rsidRDefault="00C03448" w:rsidP="00463F03">
      <w:r>
        <w:rPr>
          <w:noProof/>
        </w:rPr>
        <w:pict>
          <v:shape id="_x0000_s2998" type="#_x0000_t202" style="position:absolute;margin-left:-34.8pt;margin-top:570.45pt;width:284.4pt;height:112.15pt;z-index:251776000;mso-position-horizontal-relative:margin;mso-position-vertical-relative:margin" filled="f" fillcolor="#f2f2f2 [3052]" stroked="f" strokecolor="#365f91 [2404]" strokeweight="1pt">
            <v:fill opacity=".5" color2="#b8cce4 [1300]"/>
            <v:shadow type="perspective" color="#243f60 [1604]" opacity=".5" offset="1pt" offset2="-3pt"/>
            <o:extrusion v:ext="view" backdepth="1in" type="perspective"/>
            <v:textbox style="mso-next-textbox:#_x0000_s2998">
              <w:txbxContent>
                <w:p w:rsidR="00DB4B23" w:rsidRPr="00DB4B23" w:rsidRDefault="00DB4B23" w:rsidP="00FA1A58">
                  <w:pPr>
                    <w:pStyle w:val="Sponsor"/>
                    <w:rPr>
                      <w:color w:val="auto"/>
                    </w:rPr>
                  </w:pPr>
                  <w:r w:rsidRPr="00DB4B23">
                    <w:rPr>
                      <w:color w:val="auto"/>
                    </w:rPr>
                    <w:t>For further details, contact:</w:t>
                  </w:r>
                </w:p>
                <w:p w:rsidR="00FA1A58" w:rsidRPr="00DB4B23" w:rsidRDefault="006E6984" w:rsidP="00FA1A58">
                  <w:pPr>
                    <w:pStyle w:val="Sponsor"/>
                    <w:rPr>
                      <w:color w:val="auto"/>
                    </w:rPr>
                  </w:pPr>
                  <w:r w:rsidRPr="00DB4B23">
                    <w:rPr>
                      <w:color w:val="auto"/>
                    </w:rPr>
                    <w:t>Doris Leo – 49344 854</w:t>
                  </w:r>
                </w:p>
                <w:p w:rsidR="006E6984" w:rsidRDefault="006E6984" w:rsidP="00FA1A58">
                  <w:pPr>
                    <w:pStyle w:val="Sponsor"/>
                    <w:rPr>
                      <w:color w:val="auto"/>
                    </w:rPr>
                  </w:pPr>
                  <w:r w:rsidRPr="00DB4B23">
                    <w:rPr>
                      <w:color w:val="auto"/>
                    </w:rPr>
                    <w:t>Tricia Brown – 49344 753</w:t>
                  </w:r>
                </w:p>
                <w:p w:rsidR="00C03448" w:rsidRDefault="00C03448" w:rsidP="00FA1A58">
                  <w:pPr>
                    <w:pStyle w:val="Sponsor"/>
                    <w:rPr>
                      <w:color w:val="auto"/>
                    </w:rPr>
                  </w:pPr>
                </w:p>
                <w:p w:rsidR="00C03448" w:rsidRDefault="00C03448" w:rsidP="00FA1A58">
                  <w:pPr>
                    <w:pStyle w:val="Sponsor"/>
                    <w:rPr>
                      <w:color w:val="auto"/>
                    </w:rPr>
                  </w:pPr>
                </w:p>
                <w:p w:rsidR="00C03448" w:rsidRPr="00C03448" w:rsidRDefault="00C03448" w:rsidP="00FA1A58">
                  <w:pPr>
                    <w:pStyle w:val="Sponsor"/>
                    <w:rPr>
                      <w:color w:val="auto"/>
                      <w:sz w:val="20"/>
                      <w:szCs w:val="20"/>
                    </w:rPr>
                  </w:pPr>
                  <w:r w:rsidRPr="00C03448">
                    <w:rPr>
                      <w:color w:val="auto"/>
                      <w:sz w:val="20"/>
                      <w:szCs w:val="20"/>
                    </w:rPr>
                    <w:t>ABN: 55 086 678 253</w:t>
                  </w:r>
                </w:p>
              </w:txbxContent>
            </v:textbox>
            <w10:wrap anchorx="margin" anchory="margin"/>
          </v:shape>
        </w:pict>
      </w:r>
      <w:r w:rsidR="006C594F">
        <w:rPr>
          <w:noProof/>
          <w:lang w:val="en-AU" w:eastAsia="en-AU"/>
        </w:rPr>
        <w:pict>
          <v:shape id="_x0000_s2973" type="#_x0000_t202" style="position:absolute;margin-left:46.4pt;margin-top:336.5pt;width:514pt;height:305.95pt;z-index:251779072;mso-position-horizontal-relative:page;mso-position-vertical-relative:page" filled="f" stroked="f">
            <v:textbox style="mso-next-textbox:#_x0000_s2973" inset=",0,,0">
              <w:txbxContent>
                <w:p w:rsidR="009901B2" w:rsidRPr="0008154E" w:rsidRDefault="006E6984" w:rsidP="006E6984">
                  <w:pPr>
                    <w:pStyle w:val="Highlight"/>
                    <w:jc w:val="center"/>
                    <w:rPr>
                      <w:color w:val="0070C0"/>
                    </w:rPr>
                  </w:pPr>
                  <w:r w:rsidRPr="0008154E">
                    <w:rPr>
                      <w:color w:val="0070C0"/>
                    </w:rPr>
                    <w:t>Please join us for a fun af</w:t>
                  </w:r>
                  <w:r w:rsidR="00546160" w:rsidRPr="0008154E">
                    <w:rPr>
                      <w:color w:val="0070C0"/>
                    </w:rPr>
                    <w:t>ternoon with family and friends</w:t>
                  </w:r>
                </w:p>
                <w:p w:rsidR="00546160" w:rsidRDefault="00546160" w:rsidP="006E6984">
                  <w:pPr>
                    <w:pStyle w:val="Highlight"/>
                    <w:jc w:val="center"/>
                  </w:pPr>
                </w:p>
                <w:p w:rsidR="006E6984" w:rsidRPr="00196EE9" w:rsidRDefault="003A1EAD" w:rsidP="006E6984">
                  <w:pPr>
                    <w:widowControl w:val="0"/>
                    <w:rPr>
                      <w:rFonts w:ascii="Adobe Gothic Std B" w:eastAsia="Adobe Gothic Std B" w:hAnsi="Adobe Gothic Std B"/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</w:pPr>
                  <w:r w:rsidRPr="00196EE9">
                    <w:rPr>
                      <w:rFonts w:ascii="Adobe Gothic Std B" w:eastAsia="Adobe Gothic Std B" w:hAnsi="Adobe Gothic Std B"/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  <w:t>Adults:</w:t>
                  </w:r>
                  <w:r w:rsidR="00266867" w:rsidRPr="00196EE9">
                    <w:rPr>
                      <w:rFonts w:ascii="Adobe Gothic Std B" w:eastAsia="Adobe Gothic Std B" w:hAnsi="Adobe Gothic Std B"/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  <w:tab/>
                  </w:r>
                  <w:r w:rsidRPr="00196EE9">
                    <w:rPr>
                      <w:rFonts w:ascii="Adobe Gothic Std B" w:eastAsia="Adobe Gothic Std B" w:hAnsi="Adobe Gothic Std B"/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  <w:t xml:space="preserve"> </w:t>
                  </w:r>
                  <w:r w:rsidR="00266867" w:rsidRPr="00196EE9">
                    <w:rPr>
                      <w:rFonts w:ascii="Adobe Gothic Std B" w:eastAsia="Adobe Gothic Std B" w:hAnsi="Adobe Gothic Std B"/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  <w:tab/>
                  </w:r>
                  <w:r w:rsidR="006E6984" w:rsidRPr="00196EE9">
                    <w:rPr>
                      <w:rFonts w:ascii="Adobe Gothic Std B" w:eastAsia="Adobe Gothic Std B" w:hAnsi="Adobe Gothic Std B"/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  <w:t>$10.00 (I</w:t>
                  </w:r>
                  <w:r w:rsidRPr="00196EE9">
                    <w:rPr>
                      <w:rFonts w:ascii="Adobe Gothic Std B" w:eastAsia="Adobe Gothic Std B" w:hAnsi="Adobe Gothic Std B"/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  <w:t>ncludes</w:t>
                  </w:r>
                  <w:r w:rsidR="006E6984" w:rsidRPr="00196EE9">
                    <w:rPr>
                      <w:rFonts w:ascii="Adobe Gothic Std B" w:eastAsia="Adobe Gothic Std B" w:hAnsi="Adobe Gothic Std B"/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  <w:t xml:space="preserve"> </w:t>
                  </w:r>
                  <w:r w:rsidRPr="00196EE9">
                    <w:rPr>
                      <w:rFonts w:ascii="Adobe Gothic Std B" w:eastAsia="Adobe Gothic Std B" w:hAnsi="Adobe Gothic Std B"/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  <w:t>Stew</w:t>
                  </w:r>
                  <w:r w:rsidR="006E6984" w:rsidRPr="00196EE9">
                    <w:rPr>
                      <w:rFonts w:ascii="Adobe Gothic Std B" w:eastAsia="Adobe Gothic Std B" w:hAnsi="Adobe Gothic Std B"/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  <w:t>, Damper, Desserts</w:t>
                  </w:r>
                  <w:r w:rsidR="00266867" w:rsidRPr="00196EE9">
                    <w:rPr>
                      <w:rFonts w:ascii="Adobe Gothic Std B" w:eastAsia="Adobe Gothic Std B" w:hAnsi="Adobe Gothic Std B"/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  <w:t xml:space="preserve"> &amp;</w:t>
                  </w:r>
                  <w:r w:rsidRPr="00196EE9">
                    <w:rPr>
                      <w:rFonts w:ascii="Adobe Gothic Std B" w:eastAsia="Adobe Gothic Std B" w:hAnsi="Adobe Gothic Std B"/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  <w:t xml:space="preserve"> tea or coffee)</w:t>
                  </w:r>
                </w:p>
                <w:p w:rsidR="006E6984" w:rsidRPr="00196EE9" w:rsidRDefault="003A1EAD" w:rsidP="006E6984">
                  <w:pPr>
                    <w:widowControl w:val="0"/>
                    <w:rPr>
                      <w:rFonts w:ascii="Adobe Gothic Std B" w:eastAsia="Adobe Gothic Std B" w:hAnsi="Adobe Gothic Std B"/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</w:pPr>
                  <w:proofErr w:type="gramStart"/>
                  <w:r w:rsidRPr="00196EE9">
                    <w:rPr>
                      <w:rFonts w:ascii="Adobe Gothic Std B" w:eastAsia="Adobe Gothic Std B" w:hAnsi="Adobe Gothic Std B"/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  <w:t>Kids</w:t>
                  </w:r>
                  <w:r w:rsidR="00266867" w:rsidRPr="00196EE9">
                    <w:rPr>
                      <w:rFonts w:ascii="Adobe Gothic Std B" w:eastAsia="Adobe Gothic Std B" w:hAnsi="Adobe Gothic Std B"/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  <w:t>(</w:t>
                  </w:r>
                  <w:proofErr w:type="gramEnd"/>
                  <w:r w:rsidRPr="00196EE9">
                    <w:rPr>
                      <w:rFonts w:ascii="Adobe Gothic Std B" w:eastAsia="Adobe Gothic Std B" w:hAnsi="Adobe Gothic Std B"/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  <w:t xml:space="preserve">0-8 </w:t>
                  </w:r>
                  <w:proofErr w:type="spellStart"/>
                  <w:r w:rsidRPr="00196EE9">
                    <w:rPr>
                      <w:rFonts w:ascii="Adobe Gothic Std B" w:eastAsia="Adobe Gothic Std B" w:hAnsi="Adobe Gothic Std B"/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  <w:t>yrs</w:t>
                  </w:r>
                  <w:proofErr w:type="spellEnd"/>
                  <w:r w:rsidR="00266867" w:rsidRPr="00196EE9">
                    <w:rPr>
                      <w:rFonts w:ascii="Adobe Gothic Std B" w:eastAsia="Adobe Gothic Std B" w:hAnsi="Adobe Gothic Std B"/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  <w:t>)</w:t>
                  </w:r>
                  <w:r w:rsidRPr="00196EE9">
                    <w:rPr>
                      <w:rFonts w:ascii="Adobe Gothic Std B" w:eastAsia="Adobe Gothic Std B" w:hAnsi="Adobe Gothic Std B"/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  <w:t xml:space="preserve">: </w:t>
                  </w:r>
                  <w:r w:rsidR="00266867" w:rsidRPr="00196EE9">
                    <w:rPr>
                      <w:rFonts w:ascii="Adobe Gothic Std B" w:eastAsia="Adobe Gothic Std B" w:hAnsi="Adobe Gothic Std B"/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  <w:tab/>
                  </w:r>
                  <w:r w:rsidRPr="00196EE9">
                    <w:rPr>
                      <w:rFonts w:ascii="Adobe Gothic Std B" w:eastAsia="Adobe Gothic Std B" w:hAnsi="Adobe Gothic Std B"/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  <w:t>$5 (Includes Stew,</w:t>
                  </w:r>
                  <w:r w:rsidR="00266867" w:rsidRPr="00196EE9">
                    <w:rPr>
                      <w:rFonts w:ascii="Adobe Gothic Std B" w:eastAsia="Adobe Gothic Std B" w:hAnsi="Adobe Gothic Std B"/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  <w:t xml:space="preserve"> Damper and D</w:t>
                  </w:r>
                  <w:r w:rsidRPr="00196EE9">
                    <w:rPr>
                      <w:rFonts w:ascii="Adobe Gothic Std B" w:eastAsia="Adobe Gothic Std B" w:hAnsi="Adobe Gothic Std B"/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  <w:t>essert)</w:t>
                  </w:r>
                </w:p>
                <w:p w:rsidR="003A1EAD" w:rsidRPr="00196EE9" w:rsidRDefault="003A1EAD" w:rsidP="006E6984">
                  <w:pPr>
                    <w:widowControl w:val="0"/>
                    <w:rPr>
                      <w:rFonts w:ascii="Adobe Gothic Std B" w:eastAsia="Adobe Gothic Std B" w:hAnsi="Adobe Gothic Std B"/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</w:pPr>
                </w:p>
                <w:p w:rsidR="003A1EAD" w:rsidRPr="00196EE9" w:rsidRDefault="003A1EAD" w:rsidP="006E6984">
                  <w:pPr>
                    <w:widowControl w:val="0"/>
                    <w:rPr>
                      <w:rFonts w:ascii="Adobe Gothic Std B" w:eastAsia="Adobe Gothic Std B" w:hAnsi="Adobe Gothic Std B"/>
                      <w:b/>
                      <w:bCs/>
                      <w:color w:val="E36C0A" w:themeColor="accent6" w:themeShade="BF"/>
                      <w:sz w:val="28"/>
                      <w:szCs w:val="28"/>
                      <w:u w:val="single"/>
                    </w:rPr>
                  </w:pPr>
                  <w:r w:rsidRPr="00196EE9">
                    <w:rPr>
                      <w:rFonts w:ascii="Adobe Gothic Std B" w:eastAsia="Adobe Gothic Std B" w:hAnsi="Adobe Gothic Std B"/>
                      <w:b/>
                      <w:bCs/>
                      <w:color w:val="E36C0A" w:themeColor="accent6" w:themeShade="BF"/>
                      <w:sz w:val="28"/>
                      <w:szCs w:val="28"/>
                      <w:u w:val="single"/>
                    </w:rPr>
                    <w:t>2</w:t>
                  </w:r>
                  <w:r w:rsidRPr="00196EE9">
                    <w:rPr>
                      <w:rFonts w:ascii="Adobe Gothic Std B" w:eastAsia="Adobe Gothic Std B" w:hAnsi="Adobe Gothic Std B"/>
                      <w:b/>
                      <w:bCs/>
                      <w:color w:val="E36C0A" w:themeColor="accent6" w:themeShade="BF"/>
                      <w:sz w:val="28"/>
                      <w:szCs w:val="28"/>
                      <w:u w:val="single"/>
                      <w:vertAlign w:val="superscript"/>
                    </w:rPr>
                    <w:t>nd</w:t>
                  </w:r>
                  <w:r w:rsidRPr="00196EE9">
                    <w:rPr>
                      <w:rFonts w:ascii="Adobe Gothic Std B" w:eastAsia="Adobe Gothic Std B" w:hAnsi="Adobe Gothic Std B"/>
                      <w:b/>
                      <w:bCs/>
                      <w:color w:val="E36C0A" w:themeColor="accent6" w:themeShade="BF"/>
                      <w:sz w:val="28"/>
                      <w:szCs w:val="28"/>
                      <w:u w:val="single"/>
                    </w:rPr>
                    <w:t xml:space="preserve"> plate:</w:t>
                  </w:r>
                </w:p>
                <w:p w:rsidR="006E6984" w:rsidRPr="00196EE9" w:rsidRDefault="003A1EAD" w:rsidP="003A1EAD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rPr>
                      <w:rFonts w:ascii="Adobe Gothic Std B" w:eastAsia="Adobe Gothic Std B" w:hAnsi="Adobe Gothic Std B"/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</w:pPr>
                  <w:r w:rsidRPr="00196EE9">
                    <w:rPr>
                      <w:rFonts w:ascii="Adobe Gothic Std B" w:eastAsia="Adobe Gothic Std B" w:hAnsi="Adobe Gothic Std B"/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  <w:t>Stew: $3.00</w:t>
                  </w:r>
                </w:p>
                <w:p w:rsidR="006E6984" w:rsidRPr="00196EE9" w:rsidRDefault="006E6984" w:rsidP="003A1EAD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rPr>
                      <w:rFonts w:ascii="Adobe Gothic Std B" w:eastAsia="Adobe Gothic Std B" w:hAnsi="Adobe Gothic Std B"/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</w:pPr>
                  <w:r w:rsidRPr="00196EE9">
                    <w:rPr>
                      <w:rFonts w:ascii="Adobe Gothic Std B" w:eastAsia="Adobe Gothic Std B" w:hAnsi="Adobe Gothic Std B"/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  <w:t>Dessert—$2.00</w:t>
                  </w:r>
                </w:p>
                <w:p w:rsidR="003A1EAD" w:rsidRPr="00196EE9" w:rsidRDefault="006E6984" w:rsidP="003A1EAD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rPr>
                      <w:rFonts w:ascii="Adobe Gothic Std B" w:eastAsia="Adobe Gothic Std B" w:hAnsi="Adobe Gothic Std B"/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</w:pPr>
                  <w:r w:rsidRPr="00196EE9">
                    <w:rPr>
                      <w:rFonts w:ascii="Adobe Gothic Std B" w:eastAsia="Adobe Gothic Std B" w:hAnsi="Adobe Gothic Std B"/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  <w:t>Tea/Coffee</w:t>
                  </w:r>
                  <w:r w:rsidR="003A1EAD" w:rsidRPr="00196EE9">
                    <w:rPr>
                      <w:rFonts w:ascii="Adobe Gothic Std B" w:eastAsia="Adobe Gothic Std B" w:hAnsi="Adobe Gothic Std B"/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  <w:t xml:space="preserve"> - $1.00</w:t>
                  </w:r>
                </w:p>
                <w:p w:rsidR="006E6984" w:rsidRPr="00196EE9" w:rsidRDefault="003A1EAD" w:rsidP="003A1EAD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rPr>
                      <w:rFonts w:ascii="Adobe Gothic Std B" w:eastAsia="Adobe Gothic Std B" w:hAnsi="Adobe Gothic Std B"/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</w:pPr>
                  <w:proofErr w:type="spellStart"/>
                  <w:r w:rsidRPr="00196EE9">
                    <w:rPr>
                      <w:rFonts w:ascii="Adobe Gothic Std B" w:eastAsia="Adobe Gothic Std B" w:hAnsi="Adobe Gothic Std B"/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  <w:t>Softdrink</w:t>
                  </w:r>
                  <w:proofErr w:type="spellEnd"/>
                  <w:r w:rsidR="006E6984" w:rsidRPr="00196EE9">
                    <w:rPr>
                      <w:rFonts w:ascii="Adobe Gothic Std B" w:eastAsia="Adobe Gothic Std B" w:hAnsi="Adobe Gothic Std B"/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  <w:t xml:space="preserve">—$1.00 </w:t>
                  </w:r>
                </w:p>
                <w:p w:rsidR="003A1EAD" w:rsidRPr="00196EE9" w:rsidRDefault="003A1EAD" w:rsidP="006E6984">
                  <w:pPr>
                    <w:widowControl w:val="0"/>
                    <w:rPr>
                      <w:rFonts w:ascii="Adobe Gothic Std B" w:eastAsia="Adobe Gothic Std B" w:hAnsi="Adobe Gothic Std B"/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</w:pPr>
                </w:p>
                <w:p w:rsidR="006E6984" w:rsidRPr="00196EE9" w:rsidRDefault="006E6984" w:rsidP="006E6984">
                  <w:pPr>
                    <w:widowControl w:val="0"/>
                    <w:rPr>
                      <w:rFonts w:ascii="Adobe Gothic Std B" w:eastAsia="Adobe Gothic Std B" w:hAnsi="Adobe Gothic Std B"/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</w:pPr>
                  <w:r w:rsidRPr="00196EE9">
                    <w:rPr>
                      <w:rFonts w:ascii="Adobe Gothic Std B" w:eastAsia="Adobe Gothic Std B" w:hAnsi="Adobe Gothic Std B"/>
                      <w:b/>
                      <w:bCs/>
                      <w:color w:val="E36C0A" w:themeColor="accent6" w:themeShade="BF"/>
                      <w:sz w:val="28"/>
                      <w:szCs w:val="28"/>
                      <w:u w:val="single"/>
                    </w:rPr>
                    <w:t>Trivia</w:t>
                  </w:r>
                  <w:r w:rsidR="00266867" w:rsidRPr="00196EE9">
                    <w:rPr>
                      <w:rFonts w:ascii="Adobe Gothic Std B" w:eastAsia="Adobe Gothic Std B" w:hAnsi="Adobe Gothic Std B"/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  <w:tab/>
                  </w:r>
                  <w:r w:rsidR="00266867" w:rsidRPr="00196EE9">
                    <w:rPr>
                      <w:rFonts w:ascii="Adobe Gothic Std B" w:eastAsia="Adobe Gothic Std B" w:hAnsi="Adobe Gothic Std B"/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  <w:tab/>
                  </w:r>
                  <w:r w:rsidRPr="00196EE9">
                    <w:rPr>
                      <w:rFonts w:ascii="Adobe Gothic Std B" w:eastAsia="Adobe Gothic Std B" w:hAnsi="Adobe Gothic Std B"/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  <w:t>$2.00 per player (table of 6 players)</w:t>
                  </w:r>
                </w:p>
                <w:p w:rsidR="006E6984" w:rsidRDefault="006E6984" w:rsidP="006E6984">
                  <w:pPr>
                    <w:widowControl w:val="0"/>
                    <w:rPr>
                      <w:rFonts w:ascii="Book Antiqua" w:hAnsi="Book Antiqua"/>
                      <w:color w:val="FF0000"/>
                      <w:sz w:val="18"/>
                    </w:rPr>
                  </w:pPr>
                  <w:r>
                    <w:t> </w:t>
                  </w:r>
                </w:p>
                <w:p w:rsidR="006E6984" w:rsidRPr="00460AC5" w:rsidRDefault="006E6984" w:rsidP="006E6984">
                  <w:pPr>
                    <w:pStyle w:val="Highlight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C594F">
        <w:rPr>
          <w:noProof/>
          <w:lang w:val="en-AU" w:eastAsia="en-AU"/>
        </w:rPr>
        <w:pict>
          <v:shape id="_x0000_s2970" type="#_x0000_t202" style="position:absolute;margin-left:63.6pt;margin-top:266.5pt;width:510.7pt;height:70pt;z-index:251778048;mso-position-horizontal-relative:page;mso-position-vertical-relative:page" filled="f" stroked="f">
            <v:textbox style="mso-next-textbox:#_x0000_s2970" inset=",0,,0">
              <w:txbxContent>
                <w:p w:rsidR="009901B2" w:rsidRPr="00546160" w:rsidRDefault="001757EB" w:rsidP="00DB4B23">
                  <w:pPr>
                    <w:pStyle w:val="Details"/>
                    <w:jc w:val="center"/>
                    <w:rPr>
                      <w:rFonts w:ascii="Lucida Calligraphy" w:hAnsi="Lucida Calligraphy"/>
                      <w:b/>
                      <w:color w:val="00B050"/>
                      <w:sz w:val="32"/>
                      <w:szCs w:val="32"/>
                    </w:rPr>
                  </w:pPr>
                  <w:r w:rsidRPr="00546160">
                    <w:rPr>
                      <w:rFonts w:ascii="Lucida Calligraphy" w:hAnsi="Lucida Calligraphy"/>
                      <w:b/>
                      <w:color w:val="00B050"/>
                      <w:sz w:val="32"/>
                      <w:szCs w:val="32"/>
                    </w:rPr>
                    <w:t>2013 - Commemoration of 150</w:t>
                  </w:r>
                  <w:r w:rsidRPr="00546160">
                    <w:rPr>
                      <w:rFonts w:ascii="Lucida Calligraphy" w:hAnsi="Lucida Calligraphy"/>
                      <w:b/>
                      <w:color w:val="00B050"/>
                      <w:sz w:val="32"/>
                      <w:szCs w:val="32"/>
                      <w:vertAlign w:val="superscript"/>
                    </w:rPr>
                    <w:t>th</w:t>
                  </w:r>
                  <w:r w:rsidRPr="00546160">
                    <w:rPr>
                      <w:rFonts w:ascii="Lucida Calligraphy" w:hAnsi="Lucida Calligraphy"/>
                      <w:b/>
                      <w:color w:val="00B050"/>
                      <w:sz w:val="32"/>
                      <w:szCs w:val="32"/>
                    </w:rPr>
                    <w:t xml:space="preserve"> Anniversary of the First Arrival of South Sea Islanders </w:t>
                  </w:r>
                  <w:r w:rsidR="00DB4B23" w:rsidRPr="00546160">
                    <w:rPr>
                      <w:rFonts w:ascii="Lucida Calligraphy" w:hAnsi="Lucida Calligraphy"/>
                      <w:b/>
                      <w:color w:val="00B050"/>
                      <w:sz w:val="32"/>
                      <w:szCs w:val="32"/>
                    </w:rPr>
                    <w:t>transported</w:t>
                  </w:r>
                  <w:r w:rsidRPr="00546160">
                    <w:rPr>
                      <w:rFonts w:ascii="Lucida Calligraphy" w:hAnsi="Lucida Calligraphy"/>
                      <w:b/>
                      <w:color w:val="00B050"/>
                      <w:sz w:val="32"/>
                      <w:szCs w:val="32"/>
                    </w:rPr>
                    <w:t xml:space="preserve"> to Queensland</w:t>
                  </w:r>
                </w:p>
                <w:p w:rsidR="009901B2" w:rsidRPr="0016167D" w:rsidRDefault="009901B2" w:rsidP="0016167D">
                  <w:pPr>
                    <w:pStyle w:val="Details"/>
                  </w:pPr>
                </w:p>
              </w:txbxContent>
            </v:textbox>
            <w10:wrap anchorx="page" anchory="page"/>
          </v:shape>
        </w:pict>
      </w:r>
      <w:r w:rsidR="006C594F">
        <w:pict>
          <v:shape id="_x0000_s2971" type="#_x0000_t202" style="position:absolute;margin-left:63.6pt;margin-top:164.85pt;width:496.8pt;height:124.05pt;z-index:251764736;mso-position-horizontal-relative:page;mso-position-vertical-relative:page" filled="f" stroked="f">
            <v:textbox style="mso-next-textbox:#_x0000_s2971" inset=",0,,0">
              <w:txbxContent>
                <w:p w:rsidR="0008154E" w:rsidRPr="0008154E" w:rsidRDefault="006E6984" w:rsidP="0008154E">
                  <w:pPr>
                    <w:pStyle w:val="Address"/>
                    <w:rPr>
                      <w:rFonts w:ascii="Castellar" w:hAnsi="Castellar"/>
                      <w:b/>
                    </w:rPr>
                  </w:pPr>
                  <w:r w:rsidRPr="0008154E">
                    <w:rPr>
                      <w:rFonts w:ascii="Castellar" w:hAnsi="Castellar"/>
                      <w:b/>
                    </w:rPr>
                    <w:t>T</w:t>
                  </w:r>
                  <w:r w:rsidR="0008154E" w:rsidRPr="0008154E">
                    <w:rPr>
                      <w:rFonts w:ascii="Castellar" w:hAnsi="Castellar"/>
                      <w:b/>
                    </w:rPr>
                    <w:t>rivia</w:t>
                  </w:r>
                </w:p>
                <w:p w:rsidR="001757EB" w:rsidRPr="0008154E" w:rsidRDefault="003A1EAD" w:rsidP="0008154E">
                  <w:pPr>
                    <w:pStyle w:val="Address"/>
                    <w:rPr>
                      <w:rFonts w:ascii="Castellar" w:hAnsi="Castellar"/>
                      <w:b/>
                    </w:rPr>
                  </w:pPr>
                  <w:r>
                    <w:rPr>
                      <w:rFonts w:ascii="Castellar" w:hAnsi="Castellar"/>
                      <w:b/>
                    </w:rPr>
                    <w:t xml:space="preserve">Homemade </w:t>
                  </w:r>
                  <w:r w:rsidR="006E6984" w:rsidRPr="0008154E">
                    <w:rPr>
                      <w:rFonts w:ascii="Castellar" w:hAnsi="Castellar"/>
                      <w:b/>
                    </w:rPr>
                    <w:t>Stew &amp; Damper Lunch</w:t>
                  </w:r>
                </w:p>
                <w:sdt>
                  <w:sdtPr>
                    <w:rPr>
                      <w:rFonts w:ascii="Castellar" w:hAnsi="Castellar"/>
                      <w:b/>
                    </w:rPr>
                    <w:id w:val="769280920"/>
                    <w:placeholder>
                      <w:docPart w:val="C22798C60B224B29BF24CC51ED7E9CCA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9901B2" w:rsidRPr="0008154E" w:rsidRDefault="001757EB" w:rsidP="0008154E">
                      <w:pPr>
                        <w:pStyle w:val="Address"/>
                        <w:rPr>
                          <w:rFonts w:ascii="Castellar" w:hAnsi="Castellar"/>
                          <w:b/>
                        </w:rPr>
                      </w:pPr>
                      <w:r w:rsidRPr="0008154E">
                        <w:rPr>
                          <w:rFonts w:ascii="Castellar" w:hAnsi="Castellar"/>
                          <w:b/>
                        </w:rPr>
                        <w:t>Saturday 6th July</w:t>
                      </w:r>
                    </w:p>
                  </w:sdtContent>
                </w:sdt>
                <w:sdt>
                  <w:sdtPr>
                    <w:rPr>
                      <w:rFonts w:ascii="Castellar" w:hAnsi="Castellar"/>
                      <w:b/>
                    </w:rPr>
                    <w:id w:val="1568299246"/>
                    <w:placeholder>
                      <w:docPart w:val="B8BB22B1204C49C98546E3B2D278B716"/>
                    </w:placeholder>
                  </w:sdtPr>
                  <w:sdtEndPr/>
                  <w:sdtContent>
                    <w:p w:rsidR="009901B2" w:rsidRPr="0008154E" w:rsidRDefault="001757EB" w:rsidP="0008154E">
                      <w:pPr>
                        <w:pStyle w:val="Address"/>
                        <w:rPr>
                          <w:rFonts w:ascii="Castellar" w:hAnsi="Castellar"/>
                          <w:b/>
                        </w:rPr>
                      </w:pPr>
                      <w:r w:rsidRPr="0008154E">
                        <w:rPr>
                          <w:rFonts w:ascii="Castellar" w:hAnsi="Castellar"/>
                          <w:b/>
                        </w:rPr>
                        <w:t>10.30am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="006C594F">
        <w:rPr>
          <w:noProof/>
          <w:lang w:val="en-AU" w:eastAsia="en-AU"/>
        </w:rPr>
        <w:pict>
          <v:group id="_x0000_s3001" style="position:absolute;margin-left:45.6pt;margin-top:119.85pt;width:333.8pt;height:341.05pt;z-index:251756539" coordorigin="2712,4987" coordsize="6676,6821">
            <v:shape id="_x0000_s2977" style="position:absolute;left:2712;top:4987;width:6676;height:6821" coordsize="2560,2560" path="m2538,1281r-1,-64l2533,1155r-8,-61l2514,1032r-13,-59l2485,914r-19,-58l2443,798r-25,-56l2391,687r-30,-53l2327,582r-34,-51l2254,482r-41,-46l2170,390r-46,-43l2077,306r-49,-39l1978,232r-52,-33l1872,169r-55,-27l1761,117,1703,94,1646,75,1586,59,1527,46,1465,35r-61,-8l1342,23r-63,-1l1216,23r-62,4l1092,35r-60,11l972,59,913,75,854,94r-57,23l741,142r-55,27l633,199r-52,33l530,267r-49,39l435,347r-46,43l345,436r-40,46l267,531r-36,51l198,634r-30,53l140,742r-24,56l94,856,74,914,58,973r-13,59l33,1094r-7,61l22,1217r-2,64l22,1343r4,62l33,1467r12,61l58,1587r16,59l94,1705r22,57l140,1818r28,55l198,1926r33,52l267,2029r38,49l345,2124r44,46l435,2213r46,41l530,2291r51,37l633,2361r53,30l741,2418r56,25l854,2465r59,20l972,2501r60,13l1092,2525r62,8l1216,2537r63,1l1344,2537r63,-6l1471,2524r62,-12l1593,2499r60,-17l1712,2462r56,-23l1825,2414r53,-27l1932,2356r50,-33l2031,2289r48,-38l2125,2211r43,-42l2210,2125r41,-44l2288,2033r35,-49l2356,1932r31,-52l2414,1825r25,-55l2462,1712r20,-57l2499,1594r13,-61l2524,1471r7,-62l2537,1346r1,-65l2560,1281r-1,66l2553,1412r-7,64l2534,1538r-14,62l2502,1660r-20,61l2459,1779r-25,56l2405,1890r-30,53l2342,1995r-36,51l2267,2094r-39,47l2184,2185r-44,43l2093,2268r-47,38l1995,2342r-52,33l1890,2406r-55,28l1777,2459r-58,23l1660,2502r-61,18l1537,2534r-63,12l1410,2553r-65,6l1279,2560r-67,-1l1147,2553r-63,-7l1021,2534r-62,-14l899,2502r-60,-20l780,2459r-56,-25l669,2406r-54,-31l563,2342r-50,-36l465,2268r-46,-40l374,2185r-42,-44l292,2094r-38,-48l218,1995r-33,-52l155,1890r-29,-55l101,1779,78,1721,58,1660,40,1600,26,1538,14,1476,7,1412,1,1347,,1281r1,-67l7,1149r7,-63l26,1022,40,960,58,900,78,840r23,-57l126,725r29,-55l185,617r33,-52l254,514r38,-48l332,420r42,-45l419,332r46,-39l513,254r50,-36l615,185r54,-31l724,126r56,-25l839,78,899,58,959,40r62,-14l1084,14r63,-7l1212,1,1279,r66,1l1410,7r64,7l1537,26r62,14l1660,58r59,20l1777,101r58,25l1890,154r53,31l1995,218r51,36l2093,293r47,39l2184,375r44,45l2267,466r39,48l2342,565r33,52l2405,670r29,55l2459,783r23,57l2502,900r18,60l2534,1022r12,64l2553,1149r6,65l2560,1281r-22,xe" fillcolor="#d6e3bc [1302]" stroked="f" strokecolor="#95b3d7 [1940]" strokeweight="1pt">
              <v:fill opacity="39322f" color2="#b8cce4 [1300]" rotate="t"/>
              <v:shadow type="perspective" color="#243f60 [1604]" opacity=".5" offset="1pt" offset2="-3pt"/>
              <v:path arrowok="t"/>
            </v:shape>
            <v:shape id="_x0000_s2978" style="position:absolute;left:3458;top:6069;width:5158;height:5489" coordsize="1978,2060" path="m360,322r4,l371,320r10,l396,322r16,1l431,325r21,4l475,333r26,6l529,346r29,9l588,366r32,13l652,394r34,17l720,430r-2,-3l711,420,701,408,686,394,667,375,646,355,621,333,592,310,559,287,524,264,487,241,446,219,402,199,357,183,308,169,257,159r-7,-3l247,151r,-4l251,144r12,l288,146r34,1l361,150r38,3l433,157r25,3l470,164r4,10l477,186r1,10l483,200r8,-2l501,190r9,-5l513,182r40,13l556,228r36,-20l597,209r8,4l620,218r16,7l653,232r13,7l678,245r4,5l683,261r2,16l686,290r,6l691,293r10,-9l711,277r9,-1l727,278r13,8l759,296r20,11l799,319r17,10l828,336r4,3l828,332,816,312,796,283,772,248,741,211,707,174,667,141,627,117,614,107,607,95r,-7l618,86r8,3l636,94r16,7l669,109r22,12l714,134r24,16l764,169r28,18l818,211r26,23l870,260r23,27l916,317r19,31l951,381r,-2l951,374r,-9l949,352r-1,-14l943,320r-7,-20l928,277,915,254,899,226,877,199,852,170,822,140,786,108,744,76,696,44,681,33r-6,-7l676,21r7,2l688,24r8,3l708,31r13,8l738,46r19,9l777,65r22,11l821,89r23,15l865,120r24,17l909,156r20,18l948,196r16,22l967,221r2,-3l971,213r,-4l971,176r3,-71l975,36r,-32l977,3,981,r6,l991,3r3,11l995,30r2,17l995,59r-1,30l995,143r3,53l1000,219r1,-1l1007,212r10,-9l1029,193r14,-13l1060,166r19,-16l1101,134r22,-16l1146,101r24,-15l1193,70r25,-13l1241,47r23,-8l1286,33r6,l1297,34r3,5l1297,43r-4,3l1286,50r-13,6l1257,66r-20,10l1216,89r-23,16l1170,122r-23,19l1124,161r-22,24l1082,209r-17,28l1052,264r-10,29l1036,325r,l1039,323r3,-3l1046,316r3,-4l1055,304r8,-10l1075,280r14,-16l1105,247r20,-18l1146,211r23,-21l1195,173r27,-17l1251,140r30,-15l1315,114r33,-9l1383,101r4,l1390,104r,3l1384,111r-4,1l1374,115r-10,5l1354,125r-15,8l1325,141r-18,10l1290,163r-19,13l1251,192r-20,17l1211,229r-21,23l1170,277r-20,26l1131,333r,2l1131,336r7,-1l1157,325r13,-8l1183,310r12,-7l1208,297r11,-4l1229,289r8,-2l1241,287r9,4l1260,296r10,4l1274,302r5,-8l1281,280r3,-15l1286,258r4,-1l1302,251r17,-7l1338,237r19,-9l1374,222r13,-4l1391,216r8,6l1412,234r13,10l1432,247r4,-9l1440,222r5,-16l1449,199r7,4l1468,211r11,8l1485,224r26,-38l1520,185r20,-2l1572,180r36,-3l1647,177r36,2l1712,182r20,8l1739,196r5,4l1745,205r-3,3l1739,208r-8,1l1718,209r-18,2l1680,213r-24,5l1627,224r-31,7l1562,242r-38,15l1485,274r-42,22l1399,322r-45,30l1306,388r-48,42l1261,429r7,-3l1281,421r18,-5l1319,408r23,-8l1367,392r27,-8l1423,375r29,-7l1482,361r29,-6l1539,351r26,-3l1589,348r22,1l1614,351r6,2l1621,359r-7,5l1608,365r-9,1l1586,369r-14,3l1553,377r-20,4l1511,387r-23,5l1464,400r-25,7l1416,414r-25,9l1368,433r-21,10l1326,455r-17,11l1307,468r-1,1l1306,470r4,l1318,469r14,-4l1351,460r20,-4l1393,452r19,-5l1427,446r9,l1448,452r10,8l1466,468r6,2l1477,466r4,-11l1487,443r1,-4l1494,437r13,-3l1520,433r9,1l1536,442r8,10l1553,462r3,4l1575,436r4,l1592,436r19,l1631,436r22,l1672,437r13,3l1692,443r6,10l1703,465r5,10l1709,479r33,-30l1744,449r6,1l1758,453r13,3l1784,460r16,5l1819,470r19,8l1856,485r19,9l1895,504r19,10l1932,525r17,13l1963,553r12,14l1978,573r-2,4l1972,579r-6,-2l1962,576r-9,-3l1940,569r-17,-6l1903,557r-26,-7l1849,544r-33,-6l1781,534r-39,-4l1702,527r-45,l1611,527r-49,4l1511,537r-53,9l1461,546r10,1l1485,548r19,3l1526,556r26,3l1579,564r29,5l1637,576r30,6l1695,589r26,8l1745,606r20,9l1781,625r12,10l1806,651r7,7l1815,660r-5,-3l1806,651r-6,-7l1794,639r-1,-3l1793,638r-3,4l1786,647r-8,2l1774,648r-10,-1l1751,642r-17,-4l1712,632r-25,-7l1660,619r-30,-7l1596,606r-36,-6l1523,596r-39,-3l1443,590r-42,l1358,592r-43,4l1322,597r22,3l1373,605r33,5l1439,616r30,6l1491,626r9,3l1505,638r8,13l1520,664r3,6l1552,642r1,l1556,645r3,2l1563,649r6,2l1579,652r10,3l1595,658r4,7l1604,678r4,12l1609,696r5,-3l1622,686r11,-8l1640,675r3,2l1651,681r12,7l1680,697r19,12l1721,722r23,16l1770,753r24,18l1820,790r25,20l1868,830r22,22l1908,873r16,22l1937,917r8,17l1945,947r-6,4l1927,945r-6,-4l1913,932r-13,-10l1882,909r-20,-14l1839,879r-26,-16l1783,846r-32,-19l1715,810r-39,-18l1635,777r-43,-15l1546,749r-49,-11l1446,729r3,1l1456,735r13,7l1485,752r20,12l1527,778r25,14l1576,810r26,19l1628,847r25,21l1676,889r22,20l1716,931r16,20l1744,971r4,15l1742,992r-8,-2l1726,989r-2,-3l1718,980r-10,-10l1695,957r-18,-16l1657,925r-23,-19l1608,886r-30,-20l1546,846r-36,-20l1472,807r-40,-19l1390,772r-45,-13l1297,748r5,3l1316,759r19,13l1357,787r20,14l1396,814r14,10l1414,829r,7l1414,844r,9l1414,856r6,-1l1432,852r13,-3l1452,849r4,4l1466,862r15,11l1498,888r16,13l1527,914r9,10l1539,928r-5,7l1529,947r-5,10l1523,961r40,-5l1582,983r-20,23l1615,1021r3,7l1625,1045r10,28l1646,1104r10,36l1661,1174r3,30l1661,1228r-4,2l1648,1233r-10,l1634,1224r-1,-6l1627,1207r-7,-16l1608,1171r-14,-25l1575,1120r-20,-29l1529,1062r-29,-31l1468,1000r-36,-30l1391,941r-43,-27l1300,889r-52,-21l1192,849r6,6l1215,873r25,25l1267,930r29,33l1322,996r20,29l1354,1049r6,24l1362,1086r-1,7l1355,1091r-3,-3l1347,1083r-8,-10l1331,1060r-10,-15l1307,1029r-14,-17l1277,993r-17,-19l1240,956r-21,-19l1198,919r-22,-14l1151,891r-24,-11l1101,872r,20l1133,892r-3,6l1124,909r-12,15l1098,932r-10,5l1086,941r5,6l1095,950r3,l1104,951r7,l1118,953r7,1l1130,956r3,2l1133,961r-8,9l1112,983r-11,10l1095,997r,21l1101,1018r13,1l1127,1021r4,4l1124,1035r-12,16l1101,1065r-4,6l1097,1091r4,l1111,1091r10,2l1125,1097r-4,12l1112,1125r-10,14l1098,1145r,891l938,2060r-55,-10l891,2024r,-872l889,1151r-6,-6l874,1138r-10,-9l855,1120r-8,-8l842,1104r-1,-4l850,1096r13,-2l876,1096r5,1l881,1078r-3,-3l874,1071r-9,-9l857,1052r-9,-8l842,1035r-3,-6l841,1026r11,l865,1026r12,l881,1022r-3,-4l873,1010r-8,-8l855,993r-8,-10l839,976r-4,-7l834,964r3,-3l842,958r9,-1l860,956r7,-2l874,953r6,l881,953r-1,-2l874,945r-7,-7l858,928r-8,-9l844,909r-5,-7l841,896r4,-3l851,891r7,l865,889r8,2l878,891r5,1l884,892r,-20l881,873r-5,3l864,882r-14,7l834,899r-21,10l793,921r-20,13l750,948r-20,16l708,980r-19,16l672,1013r-15,16l646,1047r-7,15l631,1075r-7,8l617,1083r-3,-5l617,1070r9,-21l641,1023r21,-33l688,956r30,-38l754,883r41,-30l790,855r-10,1l764,862r-23,6l715,878r-32,11l650,904r-36,17l576,943r-39,24l498,995r-37,33l423,1064r-34,40l357,1149r-28,49l321,1213r-6,8l309,1223r-1,-5l308,1210r1,-18l312,1169r6,-27l325,1109r10,-35l348,1036r18,-36l377,989r15,-6l403,980r4,l396,950r19,-18l454,934,444,902r80,-73l569,834r-1,-31l678,740r-3,l665,743r-15,3l630,752r-25,6l578,766r-30,11l514,788r-36,15l442,820r-36,17l370,859r-36,23l299,908r-33,27l236,967r-3,-4l230,954r-2,-11l236,930r1,-2l241,922r6,-7l257,904r12,-13l283,876r18,-16l319,843r22,-19l366,807r24,-19l419,769r30,-17l481,736r35,-16l552,707r1,l553,706r-1,-2l546,704r-6,2l529,707r-19,3l487,714r-26,6l429,726r-33,9l360,745r-39,11l282,769r-39,16l204,801r-38,19l130,842,95,865,65,889r-4,3l52,896r-10,2l38,893r,-4l39,883r3,-8l46,863r6,-13l61,836,72,820,87,803r16,-18l124,765r25,-19l176,726r34,-20l247,686r43,-21l338,645r38,20l384,628r51,-13l438,619r8,9l455,636r4,3l462,634r6,-12l472,610r5,-5l483,603r14,-1l516,597r20,-2l556,592r19,-3l588,587r4,-1l589,586r-5,-1l574,583r-15,-1l542,580r-20,-1l497,577r-26,-1l442,576r-30,1l379,579r-34,3l309,587r-36,6l234,602r-37,10l178,616r-7,l168,613r1,-4l172,603r3,-6l176,593r2,-1l179,590r6,-1l192,586r12,-4l218,576r19,-4l257,566r23,-6l306,554r31,-6l368,544r34,-4l439,537r39,-2l520,535r43,2l561,535r-11,-2l533,528r-20,-4l485,518r-30,-7l420,505r-39,-6l341,495r-43,-4l253,489r-45,l162,492r-46,6l69,507,25,518r-5,2l10,521r-9,l,515r1,-3l6,508r4,-4l16,498r7,-6l32,486r10,-7l55,472r14,-9l85,456r19,-9l126,440r24,-9l178,424r29,-8l240,408r29,29l299,403r116,-6l425,436r4,-5l439,420r12,-12l457,403r7,l475,404r12,1l491,405r16,41l511,442r11,-11l532,421r7,-4l545,418r11,3l571,426r16,4l602,434r13,5l626,442r2,1l627,442r-4,-3l617,434r-9,-4l598,423r-13,-7l571,407r-16,-9l536,388r-19,-9l497,371r-22,-9l454,353r-25,-7l406,340r-25,-4l360,322xe" fillcolor="#d6e3bc [1302]" stroked="f" strokecolor="#95b3d7 [1940]" strokeweight="1pt">
              <v:fill opacity="39322f" color2="#b8cce4 [1300]" rotate="t"/>
              <v:shadow type="perspective" color="#243f60 [1604]" opacity=".5" offset="1pt" offset2="-3pt"/>
              <v:path arrowok="t"/>
            </v:shape>
            <v:shape id="_x0000_s2979" style="position:absolute;left:2915;top:5229;width:6277;height:6406" coordsize="2407,2404" path="m2345,1203r-2,-59l2339,1086r-7,-57l2322,973r-12,-56l2296,863r-19,-53l2258,758r-23,-51l2210,658r-26,-47l2154,565r-30,-45l2090,476r-36,-41l2017,396r-39,-39l1937,322r-43,-35l1849,256r-46,-31l1755,198r-49,-25l1656,150r-52,-20l1550,113,1495,97,1439,84,1381,74r-58,-8l1264,62r-61,-1l1144,62r-58,4l1030,74,974,84,919,97r-55,16l810,130r-50,20l709,173r-49,25l611,225r-46,31l520,287r-42,35l436,357r-39,39l358,435r-36,41l289,520r-32,45l227,611r-28,47l175,707r-23,51l131,810r-17,53l98,917,85,973r-10,56l68,1086r-4,58l62,1203r2,59l68,1320r7,56l85,1432r13,55l114,1542r17,52l152,1646r23,51l199,1746r28,47l257,1839r32,45l322,1928r36,41l397,2008r39,38l478,2082r42,33l565,2147r46,30l660,2205r49,24l760,2252r50,21l864,2291r55,15l974,2319r56,10l1086,2336r58,4l1203,2342r60,-2l1320,2336r57,-7l1433,2319r55,-13l1543,2291r53,-18l1647,2252r51,-23l1747,2205r49,-28l1842,2147r45,-32l1929,2082r42,-36l2011,2008r38,-39l2085,1928r33,-44l2150,1839r30,-46l2208,1746r24,-49l2255,1646r20,-52l2293,1542r16,-55l2322,1432r10,-56l2339,1320r4,-58l2345,1203r62,l2405,1265r-4,60l2392,1385r-10,59l2369,1502r-17,57l2333,1614r-21,55l2288,1723r-27,51l2232,1825r-32,49l2167,1920r-36,47l2093,2010r-39,42l2012,2091r-44,39l1923,2164r-48,35l1826,2229r-49,29l1725,2286r-53,23l1617,2330r-57,19l1504,2366r-58,13l1387,2390r-61,8l1266,2403r-63,1l1144,2403r-60,-5l1026,2391r-58,-10l910,2368r-56,-16l797,2335r-53,-22l691,2290r-52,-26l587,2235r-50,-32l490,2169r-48,-36l397,2094r-43,-42l312,2008r-39,-44l237,1916r-35,-48l170,1819r-28,-52l116,1715,91,1662,71,1608,52,1552,36,1496,23,1438,13,1380,6,1323,1,1262,,1203r1,-61l6,1083r7,-59l23,966,36,908,52,852,71,797,91,742r25,-53l142,637r28,-52l202,536r35,-48l273,440r39,-44l354,352r43,-42l442,271r48,-36l537,201r50,-32l639,140r52,-26l744,91,797,69,854,52,910,36,968,23r58,-10l1084,6r60,-5l1203,r60,1l1323,6r58,7l1440,23r57,13l1555,52r54,17l1664,91r54,23l1770,140r52,29l1871,201r48,34l1966,271r45,39l2054,352r42,44l2135,440r36,48l2206,536r32,49l2267,637r26,52l2316,742r22,55l2355,852r16,56l2384,966r10,58l2401,1083r4,59l2407,1203r-62,xe" fillcolor="#d6e3bc [1302]" stroked="f" strokecolor="#95b3d7 [1940]" strokeweight="1pt">
              <v:fill opacity="39322f" color2="#b8cce4 [1300]" rotate="t"/>
              <v:shadow type="perspective" color="#243f60 [1604]" opacity=".5" offset="1pt" offset2="-3pt"/>
              <v:path arrowok="t"/>
            </v:shape>
          </v:group>
        </w:pict>
      </w:r>
    </w:p>
    <w:sectPr w:rsidR="00FC1204" w:rsidRPr="00001030" w:rsidSect="0008154E">
      <w:pgSz w:w="12240" w:h="15840"/>
      <w:pgMar w:top="1440" w:right="1800" w:bottom="1440" w:left="1800" w:header="720" w:footer="720" w:gutter="0"/>
      <w:pgBorders w:offsetFrom="page">
        <w:top w:val="thinThickThinLargeGap" w:sz="24" w:space="24" w:color="FF0000"/>
        <w:left w:val="thinThickThinLargeGap" w:sz="24" w:space="24" w:color="FF0000"/>
        <w:bottom w:val="thinThickThinLargeGap" w:sz="24" w:space="24" w:color="FF0000"/>
        <w:right w:val="thinThickThinLargeGap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0CEC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B84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9347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B72E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6C2D3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9601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4EE2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12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6E0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E61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D86A93"/>
    <w:multiLevelType w:val="hybridMultilevel"/>
    <w:tmpl w:val="511CF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757EB"/>
    <w:rsid w:val="00001030"/>
    <w:rsid w:val="000110C0"/>
    <w:rsid w:val="0001195D"/>
    <w:rsid w:val="00012FC3"/>
    <w:rsid w:val="00016BF3"/>
    <w:rsid w:val="00017085"/>
    <w:rsid w:val="00050BF7"/>
    <w:rsid w:val="00060E4A"/>
    <w:rsid w:val="0008154E"/>
    <w:rsid w:val="00083D71"/>
    <w:rsid w:val="000850AD"/>
    <w:rsid w:val="0008598A"/>
    <w:rsid w:val="000B2DA3"/>
    <w:rsid w:val="000B59FD"/>
    <w:rsid w:val="000C194C"/>
    <w:rsid w:val="000C251D"/>
    <w:rsid w:val="000E6548"/>
    <w:rsid w:val="000F13D0"/>
    <w:rsid w:val="00110C21"/>
    <w:rsid w:val="001446C8"/>
    <w:rsid w:val="00145246"/>
    <w:rsid w:val="0015009F"/>
    <w:rsid w:val="0015722B"/>
    <w:rsid w:val="0016167D"/>
    <w:rsid w:val="001757EB"/>
    <w:rsid w:val="00175F9D"/>
    <w:rsid w:val="00194383"/>
    <w:rsid w:val="00196EE9"/>
    <w:rsid w:val="001A6BD0"/>
    <w:rsid w:val="001A6FF5"/>
    <w:rsid w:val="001C7B98"/>
    <w:rsid w:val="001E7387"/>
    <w:rsid w:val="001F0248"/>
    <w:rsid w:val="00211F13"/>
    <w:rsid w:val="00212487"/>
    <w:rsid w:val="002200D4"/>
    <w:rsid w:val="002316BE"/>
    <w:rsid w:val="00235494"/>
    <w:rsid w:val="002424E8"/>
    <w:rsid w:val="002511EE"/>
    <w:rsid w:val="00251B82"/>
    <w:rsid w:val="002542A4"/>
    <w:rsid w:val="00266867"/>
    <w:rsid w:val="00272F75"/>
    <w:rsid w:val="00280F77"/>
    <w:rsid w:val="002B5B98"/>
    <w:rsid w:val="002B649F"/>
    <w:rsid w:val="002C4639"/>
    <w:rsid w:val="002D3C49"/>
    <w:rsid w:val="002E404F"/>
    <w:rsid w:val="0030776D"/>
    <w:rsid w:val="00314BFA"/>
    <w:rsid w:val="003178E2"/>
    <w:rsid w:val="00324EF9"/>
    <w:rsid w:val="003307B2"/>
    <w:rsid w:val="003367DA"/>
    <w:rsid w:val="00340725"/>
    <w:rsid w:val="003466B0"/>
    <w:rsid w:val="00351871"/>
    <w:rsid w:val="0036306A"/>
    <w:rsid w:val="00382E3B"/>
    <w:rsid w:val="00386094"/>
    <w:rsid w:val="0039295D"/>
    <w:rsid w:val="003A11A9"/>
    <w:rsid w:val="003A1EAD"/>
    <w:rsid w:val="003B3704"/>
    <w:rsid w:val="003B3BD5"/>
    <w:rsid w:val="003C14AB"/>
    <w:rsid w:val="003C5821"/>
    <w:rsid w:val="003D4629"/>
    <w:rsid w:val="003D4F04"/>
    <w:rsid w:val="003E532B"/>
    <w:rsid w:val="003F1ECE"/>
    <w:rsid w:val="00400AD2"/>
    <w:rsid w:val="00402C55"/>
    <w:rsid w:val="004040A1"/>
    <w:rsid w:val="00420E50"/>
    <w:rsid w:val="00422C3F"/>
    <w:rsid w:val="004239EF"/>
    <w:rsid w:val="00440722"/>
    <w:rsid w:val="00442B56"/>
    <w:rsid w:val="00447285"/>
    <w:rsid w:val="00460AC5"/>
    <w:rsid w:val="00463F03"/>
    <w:rsid w:val="004711AC"/>
    <w:rsid w:val="00474934"/>
    <w:rsid w:val="00487F07"/>
    <w:rsid w:val="00487FB7"/>
    <w:rsid w:val="00497D27"/>
    <w:rsid w:val="004A4CBA"/>
    <w:rsid w:val="004B64EB"/>
    <w:rsid w:val="004C653F"/>
    <w:rsid w:val="004D7CB5"/>
    <w:rsid w:val="004E1993"/>
    <w:rsid w:val="004E5634"/>
    <w:rsid w:val="004E5AE1"/>
    <w:rsid w:val="00502017"/>
    <w:rsid w:val="005119AB"/>
    <w:rsid w:val="00523118"/>
    <w:rsid w:val="00546160"/>
    <w:rsid w:val="005646DB"/>
    <w:rsid w:val="00590B05"/>
    <w:rsid w:val="005940A3"/>
    <w:rsid w:val="00597CA2"/>
    <w:rsid w:val="005A2304"/>
    <w:rsid w:val="005A30BA"/>
    <w:rsid w:val="005A5845"/>
    <w:rsid w:val="005B050C"/>
    <w:rsid w:val="005B0AEF"/>
    <w:rsid w:val="005B621F"/>
    <w:rsid w:val="005C1C28"/>
    <w:rsid w:val="005C3B87"/>
    <w:rsid w:val="005D3445"/>
    <w:rsid w:val="005D6A74"/>
    <w:rsid w:val="005F77EC"/>
    <w:rsid w:val="00601168"/>
    <w:rsid w:val="00602034"/>
    <w:rsid w:val="0060240F"/>
    <w:rsid w:val="006141EA"/>
    <w:rsid w:val="006470A6"/>
    <w:rsid w:val="006619C7"/>
    <w:rsid w:val="006742C8"/>
    <w:rsid w:val="00681D0F"/>
    <w:rsid w:val="00690308"/>
    <w:rsid w:val="0069269D"/>
    <w:rsid w:val="0069386F"/>
    <w:rsid w:val="006A1805"/>
    <w:rsid w:val="006A3510"/>
    <w:rsid w:val="006A65FF"/>
    <w:rsid w:val="006A671C"/>
    <w:rsid w:val="006A68AB"/>
    <w:rsid w:val="006B411C"/>
    <w:rsid w:val="006B43DE"/>
    <w:rsid w:val="006C6656"/>
    <w:rsid w:val="006C7E01"/>
    <w:rsid w:val="006D1D66"/>
    <w:rsid w:val="006E6984"/>
    <w:rsid w:val="006E7423"/>
    <w:rsid w:val="007329E8"/>
    <w:rsid w:val="00732C84"/>
    <w:rsid w:val="0074129A"/>
    <w:rsid w:val="0074573C"/>
    <w:rsid w:val="007514CB"/>
    <w:rsid w:val="00762436"/>
    <w:rsid w:val="00771BB0"/>
    <w:rsid w:val="00775148"/>
    <w:rsid w:val="007A3C55"/>
    <w:rsid w:val="007B6C70"/>
    <w:rsid w:val="007E505F"/>
    <w:rsid w:val="007F0944"/>
    <w:rsid w:val="007F2E89"/>
    <w:rsid w:val="007F45F5"/>
    <w:rsid w:val="007F6C62"/>
    <w:rsid w:val="00807FD1"/>
    <w:rsid w:val="0081173C"/>
    <w:rsid w:val="008254AD"/>
    <w:rsid w:val="0084507F"/>
    <w:rsid w:val="00852D08"/>
    <w:rsid w:val="00854F03"/>
    <w:rsid w:val="00855B3F"/>
    <w:rsid w:val="008664C5"/>
    <w:rsid w:val="008704FF"/>
    <w:rsid w:val="008733F5"/>
    <w:rsid w:val="00874F39"/>
    <w:rsid w:val="00875290"/>
    <w:rsid w:val="008D6F4D"/>
    <w:rsid w:val="008F7639"/>
    <w:rsid w:val="00901D8E"/>
    <w:rsid w:val="00906526"/>
    <w:rsid w:val="00924898"/>
    <w:rsid w:val="00932BA2"/>
    <w:rsid w:val="00956DB1"/>
    <w:rsid w:val="00957BCF"/>
    <w:rsid w:val="00971732"/>
    <w:rsid w:val="00971FC1"/>
    <w:rsid w:val="00972482"/>
    <w:rsid w:val="009901B2"/>
    <w:rsid w:val="009B2AE7"/>
    <w:rsid w:val="009C6375"/>
    <w:rsid w:val="009C71CF"/>
    <w:rsid w:val="009E3631"/>
    <w:rsid w:val="009F573F"/>
    <w:rsid w:val="009F73F2"/>
    <w:rsid w:val="00A073C7"/>
    <w:rsid w:val="00A16DBD"/>
    <w:rsid w:val="00A265D8"/>
    <w:rsid w:val="00A2674B"/>
    <w:rsid w:val="00A30739"/>
    <w:rsid w:val="00A45A3E"/>
    <w:rsid w:val="00A57D45"/>
    <w:rsid w:val="00A634B5"/>
    <w:rsid w:val="00A750AB"/>
    <w:rsid w:val="00A76707"/>
    <w:rsid w:val="00A84952"/>
    <w:rsid w:val="00A90C87"/>
    <w:rsid w:val="00A91D40"/>
    <w:rsid w:val="00A92E31"/>
    <w:rsid w:val="00A97EC0"/>
    <w:rsid w:val="00AB4ACB"/>
    <w:rsid w:val="00AC61C9"/>
    <w:rsid w:val="00AD37B7"/>
    <w:rsid w:val="00B003AE"/>
    <w:rsid w:val="00B00A0B"/>
    <w:rsid w:val="00B1789C"/>
    <w:rsid w:val="00B20606"/>
    <w:rsid w:val="00B20BEF"/>
    <w:rsid w:val="00B31C47"/>
    <w:rsid w:val="00B43028"/>
    <w:rsid w:val="00B47D17"/>
    <w:rsid w:val="00B52343"/>
    <w:rsid w:val="00B56517"/>
    <w:rsid w:val="00B95FC8"/>
    <w:rsid w:val="00BB098D"/>
    <w:rsid w:val="00BD1A90"/>
    <w:rsid w:val="00BF36C7"/>
    <w:rsid w:val="00C03448"/>
    <w:rsid w:val="00C12917"/>
    <w:rsid w:val="00C15CFC"/>
    <w:rsid w:val="00C2475F"/>
    <w:rsid w:val="00C2618E"/>
    <w:rsid w:val="00C3481B"/>
    <w:rsid w:val="00C36ABB"/>
    <w:rsid w:val="00C36B36"/>
    <w:rsid w:val="00C41F3F"/>
    <w:rsid w:val="00C43598"/>
    <w:rsid w:val="00C44603"/>
    <w:rsid w:val="00C45F4D"/>
    <w:rsid w:val="00C52B76"/>
    <w:rsid w:val="00C74A65"/>
    <w:rsid w:val="00C80591"/>
    <w:rsid w:val="00C84E6E"/>
    <w:rsid w:val="00C85457"/>
    <w:rsid w:val="00C90205"/>
    <w:rsid w:val="00C9294D"/>
    <w:rsid w:val="00CB005E"/>
    <w:rsid w:val="00CB7BF5"/>
    <w:rsid w:val="00CC3EA5"/>
    <w:rsid w:val="00CD65E7"/>
    <w:rsid w:val="00CD69FA"/>
    <w:rsid w:val="00CE1CC9"/>
    <w:rsid w:val="00CE3B7C"/>
    <w:rsid w:val="00CF0F2B"/>
    <w:rsid w:val="00D1118C"/>
    <w:rsid w:val="00D114D7"/>
    <w:rsid w:val="00D264CF"/>
    <w:rsid w:val="00D34AB6"/>
    <w:rsid w:val="00D46A96"/>
    <w:rsid w:val="00D472C0"/>
    <w:rsid w:val="00D603D1"/>
    <w:rsid w:val="00D71488"/>
    <w:rsid w:val="00D7788A"/>
    <w:rsid w:val="00D86B0D"/>
    <w:rsid w:val="00D8734F"/>
    <w:rsid w:val="00D92079"/>
    <w:rsid w:val="00D94E3C"/>
    <w:rsid w:val="00DA42EC"/>
    <w:rsid w:val="00DB1684"/>
    <w:rsid w:val="00DB4B23"/>
    <w:rsid w:val="00DC09A4"/>
    <w:rsid w:val="00DC139F"/>
    <w:rsid w:val="00DC3BAC"/>
    <w:rsid w:val="00DD2C3D"/>
    <w:rsid w:val="00DD5830"/>
    <w:rsid w:val="00DE0492"/>
    <w:rsid w:val="00DE5D18"/>
    <w:rsid w:val="00DF1526"/>
    <w:rsid w:val="00DF23EE"/>
    <w:rsid w:val="00DF47F1"/>
    <w:rsid w:val="00E0782E"/>
    <w:rsid w:val="00E113D8"/>
    <w:rsid w:val="00E32C3D"/>
    <w:rsid w:val="00E45EFA"/>
    <w:rsid w:val="00E467C4"/>
    <w:rsid w:val="00E555A9"/>
    <w:rsid w:val="00E65274"/>
    <w:rsid w:val="00E6787F"/>
    <w:rsid w:val="00E72A12"/>
    <w:rsid w:val="00E966BB"/>
    <w:rsid w:val="00E97B08"/>
    <w:rsid w:val="00EB1156"/>
    <w:rsid w:val="00EC6168"/>
    <w:rsid w:val="00EC656A"/>
    <w:rsid w:val="00ED64FF"/>
    <w:rsid w:val="00EE0A33"/>
    <w:rsid w:val="00EE2FAC"/>
    <w:rsid w:val="00EF2EA3"/>
    <w:rsid w:val="00EF3370"/>
    <w:rsid w:val="00F0082D"/>
    <w:rsid w:val="00F103B7"/>
    <w:rsid w:val="00F17C95"/>
    <w:rsid w:val="00F51933"/>
    <w:rsid w:val="00F5220A"/>
    <w:rsid w:val="00F57D49"/>
    <w:rsid w:val="00F648E2"/>
    <w:rsid w:val="00F653FC"/>
    <w:rsid w:val="00F65DC5"/>
    <w:rsid w:val="00F669D1"/>
    <w:rsid w:val="00F85886"/>
    <w:rsid w:val="00F910D8"/>
    <w:rsid w:val="00F92BF9"/>
    <w:rsid w:val="00FA07D9"/>
    <w:rsid w:val="00FA1A58"/>
    <w:rsid w:val="00FC1204"/>
    <w:rsid w:val="00FE0692"/>
    <w:rsid w:val="00FE1AE3"/>
    <w:rsid w:val="00F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02" style="mso-position-horizontal-relative:margin;mso-position-vertical-relative:margin" fillcolor="none" stroke="f" strokecolor="none [2404]">
      <v:fill color="none" color2="none [3212]" type="tile"/>
      <v:stroke color="none [2404]" weight="1pt" on="f"/>
      <v:shadow on="t" type="perspective" color="none [1604]" opacity=".5" offset="1pt" offset2="-3pt"/>
      <o:extrusion v:ext="view" rotationangle="-25,25" viewpoint="0,0" viewpointorigin="0,0" skewangle="0" skewamt="0" lightposition="-50000,-50000" lightposition2="50000" type="perspective"/>
      <o:colormru v:ext="edit" colors="#e5d2b8,#f2a590,#a58c67,#591a19,#96f,#9f9,#6f6,#92cddc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16167D"/>
    <w:rPr>
      <w:rFonts w:asciiTheme="minorHAnsi" w:hAnsiTheme="minorHAnsi"/>
      <w:color w:val="591A19"/>
      <w:spacing w:val="10"/>
      <w:lang w:eastAsia="en-US"/>
    </w:rPr>
  </w:style>
  <w:style w:type="paragraph" w:styleId="Heading1">
    <w:name w:val="heading 1"/>
    <w:basedOn w:val="Normal"/>
    <w:next w:val="Normal"/>
    <w:rsid w:val="0015722B"/>
    <w:pPr>
      <w:outlineLvl w:val="0"/>
    </w:pPr>
    <w:rPr>
      <w:rFonts w:asciiTheme="majorHAnsi" w:hAnsiTheme="majorHAnsi"/>
      <w:color w:val="365F91" w:themeColor="accent1" w:themeShade="BF"/>
      <w:sz w:val="56"/>
      <w:szCs w:val="56"/>
    </w:rPr>
  </w:style>
  <w:style w:type="paragraph" w:styleId="Heading2">
    <w:name w:val="heading 2"/>
    <w:basedOn w:val="Normal"/>
    <w:next w:val="Normal"/>
    <w:rsid w:val="002D3C49"/>
    <w:pPr>
      <w:framePr w:hSpace="187" w:wrap="around" w:vAnchor="page" w:hAnchor="margin" w:xAlign="center" w:y="1844"/>
      <w:outlineLvl w:val="1"/>
    </w:pPr>
    <w:rPr>
      <w:color w:val="A58C67"/>
      <w:sz w:val="48"/>
      <w:szCs w:val="48"/>
    </w:rPr>
  </w:style>
  <w:style w:type="paragraph" w:styleId="Heading3">
    <w:name w:val="heading 3"/>
    <w:basedOn w:val="Normal"/>
    <w:next w:val="Normal"/>
    <w:link w:val="Heading3Char"/>
    <w:rsid w:val="002D3C49"/>
    <w:pPr>
      <w:framePr w:hSpace="187" w:wrap="around" w:vAnchor="page" w:hAnchor="margin" w:xAlign="center" w:y="1844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E07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2D3C49"/>
    <w:rPr>
      <w:rFonts w:ascii="Garamond" w:hAnsi="Garamond"/>
      <w:color w:val="591A19"/>
      <w:spacing w:val="10"/>
      <w:sz w:val="24"/>
      <w:szCs w:val="24"/>
      <w:lang w:val="en-US" w:eastAsia="en-US" w:bidi="ar-SA"/>
    </w:rPr>
  </w:style>
  <w:style w:type="paragraph" w:customStyle="1" w:styleId="Normal2">
    <w:name w:val="Normal2"/>
    <w:basedOn w:val="Normal"/>
    <w:semiHidden/>
    <w:rsid w:val="009C6375"/>
    <w:pPr>
      <w:framePr w:hSpace="187" w:wrap="around" w:vAnchor="page" w:hAnchor="margin" w:xAlign="center" w:y="1844"/>
    </w:pPr>
    <w:rPr>
      <w:color w:val="FFFFFF"/>
    </w:rPr>
  </w:style>
  <w:style w:type="paragraph" w:customStyle="1" w:styleId="FlyerName">
    <w:name w:val="Flyer Name"/>
    <w:basedOn w:val="Normal"/>
    <w:autoRedefine/>
    <w:qFormat/>
    <w:rsid w:val="001757EB"/>
    <w:pPr>
      <w:jc w:val="center"/>
    </w:pPr>
    <w:rPr>
      <w:rFonts w:asciiTheme="majorHAnsi" w:hAnsiTheme="majorHAnsi"/>
      <w:b/>
      <w:color w:val="auto"/>
      <w:sz w:val="32"/>
      <w:szCs w:val="32"/>
    </w:rPr>
  </w:style>
  <w:style w:type="paragraph" w:customStyle="1" w:styleId="Address">
    <w:name w:val="Address"/>
    <w:basedOn w:val="Normal"/>
    <w:autoRedefine/>
    <w:qFormat/>
    <w:rsid w:val="00546160"/>
    <w:pPr>
      <w:jc w:val="center"/>
    </w:pPr>
    <w:rPr>
      <w:rFonts w:ascii="Adobe Gothic Std B" w:eastAsia="Adobe Gothic Std B" w:hAnsi="Adobe Gothic Std B"/>
      <w:color w:val="auto"/>
      <w:sz w:val="36"/>
      <w:szCs w:val="36"/>
    </w:rPr>
  </w:style>
  <w:style w:type="paragraph" w:customStyle="1" w:styleId="EventDate">
    <w:name w:val="Event Date"/>
    <w:basedOn w:val="Normal"/>
    <w:qFormat/>
    <w:rsid w:val="00C43598"/>
    <w:pPr>
      <w:spacing w:after="300"/>
    </w:pPr>
    <w:rPr>
      <w:color w:val="365F91" w:themeColor="accent1" w:themeShade="BF"/>
      <w:sz w:val="40"/>
      <w:szCs w:val="44"/>
      <w:lang w:eastAsia="ja-JP"/>
    </w:rPr>
  </w:style>
  <w:style w:type="paragraph" w:customStyle="1" w:styleId="Highlight">
    <w:name w:val="Highlight"/>
    <w:basedOn w:val="Normal"/>
    <w:qFormat/>
    <w:rsid w:val="00C43598"/>
    <w:pPr>
      <w:jc w:val="right"/>
    </w:pPr>
    <w:rPr>
      <w:rFonts w:asciiTheme="majorHAnsi" w:hAnsiTheme="majorHAnsi"/>
      <w:b/>
      <w:color w:val="365F91" w:themeColor="accent1" w:themeShade="BF"/>
      <w:sz w:val="44"/>
      <w:szCs w:val="44"/>
      <w:lang w:eastAsia="ja-JP"/>
    </w:rPr>
  </w:style>
  <w:style w:type="paragraph" w:customStyle="1" w:styleId="Details">
    <w:name w:val="Details"/>
    <w:basedOn w:val="Normal"/>
    <w:qFormat/>
    <w:rsid w:val="0016167D"/>
    <w:pPr>
      <w:jc w:val="both"/>
    </w:pPr>
    <w:rPr>
      <w:color w:val="365F91" w:themeColor="accent1" w:themeShade="BF"/>
      <w:sz w:val="28"/>
      <w:szCs w:val="28"/>
    </w:rPr>
  </w:style>
  <w:style w:type="paragraph" w:customStyle="1" w:styleId="Sponsor">
    <w:name w:val="Sponsor"/>
    <w:basedOn w:val="Normal"/>
    <w:qFormat/>
    <w:rsid w:val="0060240F"/>
    <w:rPr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rsid w:val="00161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167D"/>
    <w:rPr>
      <w:rFonts w:ascii="Tahoma" w:hAnsi="Tahoma" w:cs="Tahoma"/>
      <w:color w:val="591A19"/>
      <w:spacing w:val="10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A1A58"/>
    <w:rPr>
      <w:color w:val="808080"/>
    </w:rPr>
  </w:style>
  <w:style w:type="paragraph" w:styleId="ListParagraph">
    <w:name w:val="List Paragraph"/>
    <w:basedOn w:val="Normal"/>
    <w:uiPriority w:val="34"/>
    <w:rsid w:val="003A1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d\AppData\Roaming\Microsoft\Templates\CaribAmer_HeritageMonth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2798C60B224B29BF24CC51ED7E9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740D5-66E6-4A49-98C8-49819A9D665B}"/>
      </w:docPartPr>
      <w:docPartBody>
        <w:p w:rsidR="00C86AB5" w:rsidRDefault="00C33BBF">
          <w:pPr>
            <w:pStyle w:val="C22798C60B224B29BF24CC51ED7E9CCA"/>
          </w:pPr>
          <w:r w:rsidRPr="00FA1A58">
            <w:rPr>
              <w:rStyle w:val="PlaceholderText"/>
            </w:rPr>
            <w:t>Date</w:t>
          </w:r>
        </w:p>
      </w:docPartBody>
    </w:docPart>
    <w:docPart>
      <w:docPartPr>
        <w:name w:val="B8BB22B1204C49C98546E3B2D278B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5B7FE-DA44-48AE-BF96-903AD254D6A6}"/>
      </w:docPartPr>
      <w:docPartBody>
        <w:p w:rsidR="00C86AB5" w:rsidRDefault="00C33BBF">
          <w:pPr>
            <w:pStyle w:val="B8BB22B1204C49C98546E3B2D278B716"/>
          </w:pPr>
          <w:r w:rsidRPr="00F910D8">
            <w:t>9:</w:t>
          </w:r>
          <w:r w:rsidRPr="00001030">
            <w:t>00</w:t>
          </w:r>
          <w:r w:rsidRPr="00F910D8">
            <w:t xml:space="preserve"> A.M. To 10:00 P.M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BF"/>
    <w:rsid w:val="0067732E"/>
    <w:rsid w:val="00C33BBF"/>
    <w:rsid w:val="00C8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22798C60B224B29BF24CC51ED7E9CCA">
    <w:name w:val="C22798C60B224B29BF24CC51ED7E9CCA"/>
  </w:style>
  <w:style w:type="paragraph" w:customStyle="1" w:styleId="B8BB22B1204C49C98546E3B2D278B716">
    <w:name w:val="B8BB22B1204C49C98546E3B2D278B716"/>
  </w:style>
  <w:style w:type="paragraph" w:customStyle="1" w:styleId="F45D4EE92A2C43929DB39294D22185F9">
    <w:name w:val="F45D4EE92A2C43929DB39294D22185F9"/>
  </w:style>
  <w:style w:type="paragraph" w:customStyle="1" w:styleId="2E527ED6732D4AED919C035DDC6DC944">
    <w:name w:val="2E527ED6732D4AED919C035DDC6DC944"/>
  </w:style>
  <w:style w:type="paragraph" w:customStyle="1" w:styleId="7CEEEEE11BC34BC7A71DFE96FCD03A90">
    <w:name w:val="7CEEEEE11BC34BC7A71DFE96FCD03A90"/>
  </w:style>
  <w:style w:type="paragraph" w:customStyle="1" w:styleId="3A88C53BD4F5435684FA10AFCB9D5FA1">
    <w:name w:val="3A88C53BD4F5435684FA10AFCB9D5F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22798C60B224B29BF24CC51ED7E9CCA">
    <w:name w:val="C22798C60B224B29BF24CC51ED7E9CCA"/>
  </w:style>
  <w:style w:type="paragraph" w:customStyle="1" w:styleId="B8BB22B1204C49C98546E3B2D278B716">
    <w:name w:val="B8BB22B1204C49C98546E3B2D278B716"/>
  </w:style>
  <w:style w:type="paragraph" w:customStyle="1" w:styleId="F45D4EE92A2C43929DB39294D22185F9">
    <w:name w:val="F45D4EE92A2C43929DB39294D22185F9"/>
  </w:style>
  <w:style w:type="paragraph" w:customStyle="1" w:styleId="2E527ED6732D4AED919C035DDC6DC944">
    <w:name w:val="2E527ED6732D4AED919C035DDC6DC944"/>
  </w:style>
  <w:style w:type="paragraph" w:customStyle="1" w:styleId="7CEEEEE11BC34BC7A71DFE96FCD03A90">
    <w:name w:val="7CEEEEE11BC34BC7A71DFE96FCD03A90"/>
  </w:style>
  <w:style w:type="paragraph" w:customStyle="1" w:styleId="3A88C53BD4F5435684FA10AFCB9D5FA1">
    <w:name w:val="3A88C53BD4F5435684FA10AFCB9D5F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Solst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BC205-C959-4026-AD47-02DFBBC425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41F00-4F1B-4477-8745-16D041AE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CaribAmer_HeritageMonthFlyer</Template>
  <TotalTime>4760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Caribbean American Heritage Month event flyer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Caribbean American Heritage Month event flyer</dc:title>
  <dc:creator>Tod Newton</dc:creator>
  <cp:lastModifiedBy>Tod Newton</cp:lastModifiedBy>
  <cp:revision>4</cp:revision>
  <cp:lastPrinted>2013-06-26T02:44:00Z</cp:lastPrinted>
  <dcterms:created xsi:type="dcterms:W3CDTF">2013-06-15T21:17:00Z</dcterms:created>
  <dcterms:modified xsi:type="dcterms:W3CDTF">2013-06-19T11:55:00Z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TC101316351033</vt:lpwstr>
  </property>
</Properties>
</file>