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EE" w:rsidRDefault="00E50523" w:rsidP="00E5052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n" w:eastAsia="en-AU"/>
        </w:rPr>
      </w:pPr>
      <w:r>
        <w:rPr>
          <w:rFonts w:ascii="Arial" w:eastAsia="Times New Roman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393762</wp:posOffset>
                </wp:positionH>
                <wp:positionV relativeFrom="paragraph">
                  <wp:posOffset>229235</wp:posOffset>
                </wp:positionV>
                <wp:extent cx="2007219" cy="535259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19" cy="535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FCF" w:rsidRDefault="00582FCF" w:rsidP="00E50523">
                            <w:pPr>
                              <w:jc w:val="right"/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en-AU"/>
                              </w:rPr>
                              <w:drawing>
                                <wp:inline distT="0" distB="0" distL="0" distR="0" wp14:anchorId="0764E176" wp14:editId="442A1334">
                                  <wp:extent cx="1639230" cy="382487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feline[1]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0830" cy="382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1pt;margin-top:18.05pt;width:158.0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" fillcolor="white [3201]" stroked="f" strokeweight=".5pt">
                <v:textbox>
                  <w:txbxContent>
                    <w:p w:rsidR="00582FCF" w:rsidRDefault="00582FCF" w:rsidP="00E50523">
                      <w:pPr>
                        <w:jc w:val="right"/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18"/>
                          <w:szCs w:val="18"/>
                          <w:lang w:eastAsia="en-AU"/>
                        </w:rPr>
                        <w:drawing>
                          <wp:inline distT="0" distB="0" distL="0" distR="0" wp14:anchorId="0764E176" wp14:editId="442A1334">
                            <wp:extent cx="1639230" cy="382487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feline[1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0830" cy="382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2FF0">
        <w:rPr>
          <w:rFonts w:ascii="Arial" w:eastAsia="Times New Roman" w:hAnsi="Arial" w:cs="Arial"/>
          <w:sz w:val="18"/>
          <w:szCs w:val="18"/>
          <w:lang w:val="en" w:eastAsia="en-AU"/>
        </w:rPr>
        <w:t>C</w:t>
      </w:r>
      <w:r>
        <w:rPr>
          <w:rFonts w:ascii="Arial" w:eastAsia="Times New Roman" w:hAnsi="Arial" w:cs="Arial"/>
          <w:noProof/>
          <w:sz w:val="18"/>
          <w:szCs w:val="18"/>
          <w:lang w:eastAsia="en-AU"/>
        </w:rPr>
        <w:drawing>
          <wp:inline distT="0" distB="0" distL="0" distR="0" wp14:anchorId="36CB7331" wp14:editId="360EE562">
            <wp:extent cx="1784195" cy="908930"/>
            <wp:effectExtent l="0" t="0" r="6985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ss-down-day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140" cy="92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0B5" w:rsidRDefault="00E50523" w:rsidP="001971EE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" w:eastAsia="en-AU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2F3FF1C7" wp14:editId="432B3636">
            <wp:extent cx="7314565" cy="2442117"/>
            <wp:effectExtent l="0" t="0" r="635" b="0"/>
            <wp:docPr id="17" name="Picture 17" descr="http://csgrahamdentistry.com/wp-content/uploads/2012/07/Trivia-Challe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grahamdentistry.com/wp-content/uploads/2012/07/Trivia-Challen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844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773" w:rsidRDefault="00582FCF" w:rsidP="00E5052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n" w:eastAsia="en-AU"/>
        </w:rPr>
      </w:pPr>
      <w:r>
        <w:rPr>
          <w:rFonts w:ascii="Arial" w:eastAsia="Times New Roman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4D0DD" wp14:editId="092D9D2F">
                <wp:simplePos x="0" y="0"/>
                <wp:positionH relativeFrom="column">
                  <wp:posOffset>3036694</wp:posOffset>
                </wp:positionH>
                <wp:positionV relativeFrom="paragraph">
                  <wp:posOffset>15209</wp:posOffset>
                </wp:positionV>
                <wp:extent cx="4415883" cy="3780263"/>
                <wp:effectExtent l="0" t="0" r="381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5883" cy="37802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FCF" w:rsidRPr="00F43CA0" w:rsidRDefault="00582FCF" w:rsidP="000E3074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2"/>
                                <w:szCs w:val="32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F43CA0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2"/>
                                <w:szCs w:val="32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Lifeline Fundraiser Event Details:</w:t>
                            </w:r>
                          </w:p>
                          <w:p w:rsidR="00F43CA0" w:rsidRPr="00F43CA0" w:rsidRDefault="00582FCF" w:rsidP="00313C0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43CA0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Join us for a night of friendly competition and </w:t>
                            </w:r>
                          </w:p>
                          <w:p w:rsidR="00582FCF" w:rsidRPr="00F43CA0" w:rsidRDefault="00582FCF" w:rsidP="00313C0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3CA0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undeniable</w:t>
                            </w:r>
                            <w:proofErr w:type="gramEnd"/>
                            <w:r w:rsidRPr="00F43CA0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good fun!</w:t>
                            </w:r>
                          </w:p>
                          <w:p w:rsidR="00582FCF" w:rsidRPr="00582FCF" w:rsidRDefault="00582FCF" w:rsidP="004B19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582FCF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$15.00 per person, 6- 8 guests per table. </w:t>
                            </w:r>
                          </w:p>
                          <w:p w:rsidR="00582FCF" w:rsidRPr="00582FCF" w:rsidRDefault="00582FCF" w:rsidP="00582FCF">
                            <w:pPr>
                              <w:spacing w:after="120"/>
                              <w:ind w:left="360"/>
                              <w:jc w:val="center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582FCF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(Cost includes finger food/ orange juice tea coffee)</w:t>
                            </w:r>
                          </w:p>
                          <w:p w:rsidR="00582FCF" w:rsidRDefault="00582FCF" w:rsidP="004B19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582FCF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Doors open at 6:15pm, 1</w:t>
                            </w:r>
                            <w:r w:rsidRPr="00582FCF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vertAlign w:val="superscript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st</w:t>
                            </w:r>
                            <w:r w:rsidRPr="00582FCF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Question at 7pm.</w:t>
                            </w:r>
                          </w:p>
                          <w:p w:rsidR="00582FCF" w:rsidRPr="00582FCF" w:rsidRDefault="00582FCF" w:rsidP="00582FCF">
                            <w:pPr>
                              <w:pStyle w:val="ListParagraph"/>
                              <w:spacing w:after="120"/>
                              <w:rPr>
                                <w:b/>
                                <w:color w:val="E36C0A" w:themeColor="accent6" w:themeShade="BF"/>
                                <w:sz w:val="16"/>
                                <w:szCs w:val="1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:rsidR="00582FCF" w:rsidRDefault="00582FCF" w:rsidP="004B19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582FCF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Drinks Available for purchase. </w:t>
                            </w:r>
                          </w:p>
                          <w:p w:rsidR="00582FCF" w:rsidRPr="00582FCF" w:rsidRDefault="00582FCF" w:rsidP="00582FCF">
                            <w:pPr>
                              <w:pStyle w:val="ListParagraph"/>
                              <w:spacing w:after="120"/>
                              <w:rPr>
                                <w:b/>
                                <w:color w:val="17365D" w:themeColor="text2" w:themeShade="BF"/>
                                <w:sz w:val="16"/>
                                <w:szCs w:val="1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:rsidR="00582FCF" w:rsidRDefault="00582FCF" w:rsidP="004B19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582FCF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Fun games and comps throughout the night!</w:t>
                            </w:r>
                          </w:p>
                          <w:p w:rsidR="00582FCF" w:rsidRPr="00582FCF" w:rsidRDefault="00582FCF" w:rsidP="00582FCF">
                            <w:pPr>
                              <w:pStyle w:val="ListParagraph"/>
                              <w:spacing w:after="120"/>
                              <w:rPr>
                                <w:b/>
                                <w:color w:val="E36C0A" w:themeColor="accent6" w:themeShade="BF"/>
                                <w:sz w:val="16"/>
                                <w:szCs w:val="1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:rsidR="00582FCF" w:rsidRPr="004E5133" w:rsidRDefault="00582FCF" w:rsidP="000E30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582FCF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  <w:u w:val="single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Give your team a HEAD START!</w:t>
                            </w:r>
                            <w:r w:rsidRPr="00582FCF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Pr="004E5133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Teams that have all members dressed in pyjamas</w:t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and slippers</w:t>
                            </w:r>
                            <w:r w:rsidRPr="004E5133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will receive bonus points!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239.1pt;margin-top:1.2pt;width:347.7pt;height:29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" fillcolor="#fabf8f [1945]" stroked="f" strokeweight=".5pt">
                <v:textbox>
                  <w:txbxContent>
                    <w:p w:rsidR="00582FCF" w:rsidRPr="00F43CA0" w:rsidRDefault="00582FCF" w:rsidP="000E3074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2"/>
                          <w:szCs w:val="32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F43CA0"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32"/>
                          <w:szCs w:val="32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Lifeline Fundraiser Event Details:</w:t>
                      </w:r>
                    </w:p>
                    <w:p w:rsidR="00F43CA0" w:rsidRPr="00F43CA0" w:rsidRDefault="00582FCF" w:rsidP="00313C0E">
                      <w:pPr>
                        <w:spacing w:after="0"/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F43CA0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Join us for a night of friendly competition and </w:t>
                      </w:r>
                    </w:p>
                    <w:p w:rsidR="00582FCF" w:rsidRPr="00F43CA0" w:rsidRDefault="00582FCF" w:rsidP="00313C0E">
                      <w:pPr>
                        <w:spacing w:after="0"/>
                        <w:jc w:val="center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F43CA0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undeniable</w:t>
                      </w:r>
                      <w:proofErr w:type="gramEnd"/>
                      <w:r w:rsidRPr="00F43CA0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good fun!</w:t>
                      </w:r>
                    </w:p>
                    <w:p w:rsidR="00582FCF" w:rsidRPr="00582FCF" w:rsidRDefault="00582FCF" w:rsidP="004B19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b/>
                          <w:color w:val="17365D" w:themeColor="text2" w:themeShade="BF"/>
                          <w:sz w:val="28"/>
                          <w:szCs w:val="2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582FCF">
                        <w:rPr>
                          <w:b/>
                          <w:color w:val="17365D" w:themeColor="text2" w:themeShade="BF"/>
                          <w:sz w:val="28"/>
                          <w:szCs w:val="2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$15.00 per person, 6- 8 guests per table. </w:t>
                      </w:r>
                    </w:p>
                    <w:p w:rsidR="00582FCF" w:rsidRPr="00582FCF" w:rsidRDefault="00582FCF" w:rsidP="00582FCF">
                      <w:pPr>
                        <w:spacing w:after="120"/>
                        <w:ind w:left="360"/>
                        <w:jc w:val="center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582FCF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(Cost includes finger food/ orange juice tea coffee)</w:t>
                      </w:r>
                    </w:p>
                    <w:p w:rsidR="00582FCF" w:rsidRDefault="00582FCF" w:rsidP="004B19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582FCF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Doors open at 6:15pm, 1</w:t>
                      </w:r>
                      <w:r w:rsidRPr="00582FCF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vertAlign w:val="superscript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st</w:t>
                      </w:r>
                      <w:r w:rsidRPr="00582FCF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Question at 7pm.</w:t>
                      </w:r>
                    </w:p>
                    <w:p w:rsidR="00582FCF" w:rsidRPr="00582FCF" w:rsidRDefault="00582FCF" w:rsidP="00582FCF">
                      <w:pPr>
                        <w:pStyle w:val="ListParagraph"/>
                        <w:spacing w:after="120"/>
                        <w:rPr>
                          <w:b/>
                          <w:color w:val="E36C0A" w:themeColor="accent6" w:themeShade="BF"/>
                          <w:sz w:val="16"/>
                          <w:szCs w:val="1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:rsidR="00582FCF" w:rsidRDefault="00582FCF" w:rsidP="004B19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b/>
                          <w:color w:val="17365D" w:themeColor="text2" w:themeShade="BF"/>
                          <w:sz w:val="28"/>
                          <w:szCs w:val="2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582FCF">
                        <w:rPr>
                          <w:b/>
                          <w:color w:val="17365D" w:themeColor="text2" w:themeShade="BF"/>
                          <w:sz w:val="28"/>
                          <w:szCs w:val="2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Drinks Available for purchase. </w:t>
                      </w:r>
                    </w:p>
                    <w:p w:rsidR="00582FCF" w:rsidRPr="00582FCF" w:rsidRDefault="00582FCF" w:rsidP="00582FCF">
                      <w:pPr>
                        <w:pStyle w:val="ListParagraph"/>
                        <w:spacing w:after="120"/>
                        <w:rPr>
                          <w:b/>
                          <w:color w:val="17365D" w:themeColor="text2" w:themeShade="BF"/>
                          <w:sz w:val="16"/>
                          <w:szCs w:val="1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:rsidR="00582FCF" w:rsidRDefault="00582FCF" w:rsidP="004B19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582FCF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Fun games and comps throughout the night!</w:t>
                      </w:r>
                    </w:p>
                    <w:p w:rsidR="00582FCF" w:rsidRPr="00582FCF" w:rsidRDefault="00582FCF" w:rsidP="00582FCF">
                      <w:pPr>
                        <w:pStyle w:val="ListParagraph"/>
                        <w:spacing w:after="120"/>
                        <w:rPr>
                          <w:b/>
                          <w:color w:val="E36C0A" w:themeColor="accent6" w:themeShade="BF"/>
                          <w:sz w:val="16"/>
                          <w:szCs w:val="1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p w:rsidR="00582FCF" w:rsidRPr="004E5133" w:rsidRDefault="00582FCF" w:rsidP="000E30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582FCF">
                        <w:rPr>
                          <w:b/>
                          <w:color w:val="31849B" w:themeColor="accent5" w:themeShade="BF"/>
                          <w:sz w:val="28"/>
                          <w:szCs w:val="28"/>
                          <w:u w:val="single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Give your team a HEAD START!</w:t>
                      </w:r>
                      <w:r w:rsidRPr="00582FCF">
                        <w:rPr>
                          <w:b/>
                          <w:color w:val="31849B" w:themeColor="accent5" w:themeShade="BF"/>
                          <w:sz w:val="28"/>
                          <w:szCs w:val="28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Pr="004E5133"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Teams that have all members dressed in pyjamas</w:t>
                      </w:r>
                      <w:r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 xml:space="preserve"> and slippers</w:t>
                      </w:r>
                      <w:r w:rsidRPr="004E5133"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 xml:space="preserve"> will receive bonus points!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C4BF4" wp14:editId="0C1AA2D1">
                <wp:simplePos x="0" y="0"/>
                <wp:positionH relativeFrom="column">
                  <wp:posOffset>-85090</wp:posOffset>
                </wp:positionH>
                <wp:positionV relativeFrom="paragraph">
                  <wp:posOffset>14605</wp:posOffset>
                </wp:positionV>
                <wp:extent cx="7548880" cy="3389630"/>
                <wp:effectExtent l="0" t="0" r="0" b="12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8880" cy="33896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FCF" w:rsidRPr="00F43CA0" w:rsidRDefault="00582FCF" w:rsidP="00B362F0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17365D" w:themeColor="text2" w:themeShade="BF"/>
                                <w:sz w:val="100"/>
                                <w:szCs w:val="10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F43CA0">
                              <w:rPr>
                                <w:rFonts w:cstheme="minorHAnsi"/>
                                <w:b/>
                                <w:color w:val="17365D" w:themeColor="text2" w:themeShade="BF"/>
                                <w:sz w:val="100"/>
                                <w:szCs w:val="10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FRIDAY</w:t>
                            </w:r>
                          </w:p>
                          <w:p w:rsidR="00582FCF" w:rsidRPr="00F43CA0" w:rsidRDefault="00582FCF" w:rsidP="00B362F0">
                            <w:pPr>
                              <w:spacing w:after="0"/>
                              <w:rPr>
                                <w:b/>
                                <w:color w:val="17365D" w:themeColor="text2" w:themeShade="BF"/>
                                <w:sz w:val="120"/>
                                <w:szCs w:val="12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F43CA0">
                              <w:rPr>
                                <w:color w:val="17365D" w:themeColor="text2" w:themeShade="BF"/>
                                <w:sz w:val="120"/>
                                <w:szCs w:val="12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Pr="00F43CA0">
                              <w:rPr>
                                <w:b/>
                                <w:color w:val="17365D" w:themeColor="text2" w:themeShade="BF"/>
                                <w:sz w:val="120"/>
                                <w:szCs w:val="120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JULY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-6.7pt;margin-top:1.15pt;width:594.4pt;height:266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" fillcolor="#fabf8f [1945]" stroked="f" strokeweight=".5pt">
                <v:textbox>
                  <w:txbxContent>
                    <w:p w:rsidR="00582FCF" w:rsidRPr="00F43CA0" w:rsidRDefault="00582FCF" w:rsidP="00B362F0">
                      <w:pPr>
                        <w:spacing w:after="0"/>
                        <w:rPr>
                          <w:rFonts w:cstheme="minorHAnsi"/>
                          <w:b/>
                          <w:color w:val="17365D" w:themeColor="text2" w:themeShade="BF"/>
                          <w:sz w:val="100"/>
                          <w:szCs w:val="10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F43CA0">
                        <w:rPr>
                          <w:rFonts w:cstheme="minorHAnsi"/>
                          <w:b/>
                          <w:color w:val="17365D" w:themeColor="text2" w:themeShade="BF"/>
                          <w:sz w:val="100"/>
                          <w:szCs w:val="10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FRIDAY</w:t>
                      </w:r>
                    </w:p>
                    <w:p w:rsidR="00582FCF" w:rsidRPr="00F43CA0" w:rsidRDefault="00582FCF" w:rsidP="00B362F0">
                      <w:pPr>
                        <w:spacing w:after="0"/>
                        <w:rPr>
                          <w:b/>
                          <w:color w:val="17365D" w:themeColor="text2" w:themeShade="BF"/>
                          <w:sz w:val="120"/>
                          <w:szCs w:val="12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F43CA0">
                        <w:rPr>
                          <w:color w:val="17365D" w:themeColor="text2" w:themeShade="BF"/>
                          <w:sz w:val="120"/>
                          <w:szCs w:val="12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Pr="00F43CA0">
                        <w:rPr>
                          <w:b/>
                          <w:color w:val="17365D" w:themeColor="text2" w:themeShade="BF"/>
                          <w:sz w:val="120"/>
                          <w:szCs w:val="120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JULY </w:t>
                      </w:r>
                    </w:p>
                  </w:txbxContent>
                </v:textbox>
              </v:shape>
            </w:pict>
          </mc:Fallback>
        </mc:AlternateContent>
      </w:r>
    </w:p>
    <w:p w:rsidR="004B2773" w:rsidRDefault="004B2773" w:rsidP="001971EE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" w:eastAsia="en-AU"/>
        </w:rPr>
      </w:pPr>
    </w:p>
    <w:p w:rsidR="004B2773" w:rsidRDefault="00582FCF" w:rsidP="001971EE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" w:eastAsia="en-AU"/>
        </w:rPr>
      </w:pPr>
      <w:r>
        <w:rPr>
          <w:rFonts w:ascii="Arial" w:eastAsia="Times New Roman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F0BCD" wp14:editId="4504BB6C">
                <wp:simplePos x="0" y="0"/>
                <wp:positionH relativeFrom="column">
                  <wp:posOffset>2947035</wp:posOffset>
                </wp:positionH>
                <wp:positionV relativeFrom="paragraph">
                  <wp:posOffset>22860</wp:posOffset>
                </wp:positionV>
                <wp:extent cx="0" cy="1326515"/>
                <wp:effectExtent l="76200" t="57150" r="95250" b="8318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65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05pt,1.8pt" to="232.0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" strokecolor="#17365d [2415]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DAE2D" wp14:editId="691FB0D0">
                <wp:simplePos x="0" y="0"/>
                <wp:positionH relativeFrom="column">
                  <wp:posOffset>1798908</wp:posOffset>
                </wp:positionH>
                <wp:positionV relativeFrom="paragraph">
                  <wp:posOffset>98007</wp:posOffset>
                </wp:positionV>
                <wp:extent cx="1237785" cy="1460500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785" cy="146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FCF" w:rsidRPr="00F43CA0" w:rsidRDefault="00582FCF">
                            <w:pPr>
                              <w:rPr>
                                <w:color w:val="17365D" w:themeColor="text2" w:themeShade="BF"/>
                                <w:sz w:val="144"/>
                                <w:szCs w:val="144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F43CA0">
                              <w:rPr>
                                <w:color w:val="17365D" w:themeColor="text2" w:themeShade="BF"/>
                                <w:sz w:val="144"/>
                                <w:szCs w:val="144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29" type="#_x0000_t202" style="position:absolute;margin-left:141.65pt;margin-top:7.7pt;width:97.45pt;height:1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" filled="f" stroked="f" strokeweight=".5pt">
                <v:textbox>
                  <w:txbxContent>
                    <w:p w:rsidR="00582FCF" w:rsidRPr="00F43CA0" w:rsidRDefault="00582FCF">
                      <w:pPr>
                        <w:rPr>
                          <w:color w:val="17365D" w:themeColor="text2" w:themeShade="BF"/>
                          <w:sz w:val="144"/>
                          <w:szCs w:val="144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F43CA0">
                        <w:rPr>
                          <w:color w:val="17365D" w:themeColor="text2" w:themeShade="BF"/>
                          <w:sz w:val="144"/>
                          <w:szCs w:val="144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4B2773" w:rsidRDefault="004B2773" w:rsidP="001971EE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" w:eastAsia="en-AU"/>
        </w:rPr>
      </w:pPr>
    </w:p>
    <w:p w:rsidR="004B2773" w:rsidRDefault="004B2773" w:rsidP="001971EE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" w:eastAsia="en-AU"/>
        </w:rPr>
      </w:pPr>
    </w:p>
    <w:p w:rsidR="004B2773" w:rsidRDefault="004B2773" w:rsidP="001971EE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" w:eastAsia="en-AU"/>
        </w:rPr>
      </w:pPr>
    </w:p>
    <w:p w:rsidR="004B2773" w:rsidRDefault="004B2773" w:rsidP="001971EE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" w:eastAsia="en-AU"/>
        </w:rPr>
      </w:pPr>
    </w:p>
    <w:p w:rsidR="004B2773" w:rsidRDefault="004B2773" w:rsidP="001971EE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" w:eastAsia="en-AU"/>
        </w:rPr>
      </w:pPr>
    </w:p>
    <w:p w:rsidR="004B2773" w:rsidRDefault="004B2773" w:rsidP="001971EE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" w:eastAsia="en-AU"/>
        </w:rPr>
      </w:pPr>
    </w:p>
    <w:p w:rsidR="004B2773" w:rsidRDefault="004B2773" w:rsidP="001971EE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" w:eastAsia="en-AU"/>
        </w:rPr>
      </w:pPr>
    </w:p>
    <w:p w:rsidR="002070B5" w:rsidRPr="001971EE" w:rsidRDefault="00582FCF" w:rsidP="001971EE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" w:eastAsia="en-AU"/>
        </w:rPr>
      </w:pP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A5903" wp14:editId="1BB59DF6">
                <wp:simplePos x="0" y="0"/>
                <wp:positionH relativeFrom="column">
                  <wp:posOffset>884555</wp:posOffset>
                </wp:positionH>
                <wp:positionV relativeFrom="paragraph">
                  <wp:posOffset>1008380</wp:posOffset>
                </wp:positionV>
                <wp:extent cx="1003300" cy="334010"/>
                <wp:effectExtent l="0" t="0" r="635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3340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FCF" w:rsidRPr="00582FCF" w:rsidRDefault="00582FCF">
                            <w:pPr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582FCF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WHERE: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69.65pt;margin-top:79.4pt;width:79pt;height:26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" fillcolor="#fabf8f [1945]" stroked="f" strokeweight=".5pt">
                <v:textbox>
                  <w:txbxContent>
                    <w:p w:rsidR="00582FCF" w:rsidRPr="00582FCF" w:rsidRDefault="00582FCF">
                      <w:pPr>
                        <w:rPr>
                          <w:b/>
                          <w:color w:val="17365D" w:themeColor="text2" w:themeShade="BF"/>
                          <w:sz w:val="28"/>
                          <w:szCs w:val="2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582FCF">
                        <w:rPr>
                          <w:b/>
                          <w:color w:val="17365D" w:themeColor="text2" w:themeShade="BF"/>
                          <w:sz w:val="28"/>
                          <w:szCs w:val="2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WHERE: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04686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0035C" wp14:editId="291DBB03">
                <wp:simplePos x="0" y="0"/>
                <wp:positionH relativeFrom="column">
                  <wp:posOffset>-19050</wp:posOffset>
                </wp:positionH>
                <wp:positionV relativeFrom="paragraph">
                  <wp:posOffset>1009015</wp:posOffset>
                </wp:positionV>
                <wp:extent cx="3333750" cy="1404620"/>
                <wp:effectExtent l="0" t="0" r="0" b="508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FCF" w:rsidRDefault="00582FCF">
                            <w:r>
                              <w:rPr>
                                <w:rFonts w:ascii="Arial" w:hAnsi="Arial" w:cs="Arial"/>
                                <w:noProof/>
                                <w:color w:val="104686"/>
                                <w:lang w:eastAsia="en-AU"/>
                              </w:rPr>
                              <w:drawing>
                                <wp:inline distT="0" distB="0" distL="0" distR="0" wp14:anchorId="09A71F29" wp14:editId="6B632EB3">
                                  <wp:extent cx="3311912" cy="1456710"/>
                                  <wp:effectExtent l="0" t="0" r="3175" b="0"/>
                                  <wp:docPr id="32" name="Picture 32" descr="Rockhampton Leagues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ockhampton Leagues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1251" cy="1474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-1.5pt;margin-top:79.45pt;width:262.5pt;height:1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" fillcolor="#fabf8f [1945]" stroked="f" strokeweight=".5pt">
                <v:textbox>
                  <w:txbxContent>
                    <w:p w:rsidR="00582FCF" w:rsidRDefault="00582FCF">
                      <w:r>
                        <w:rPr>
                          <w:rFonts w:ascii="Arial" w:hAnsi="Arial" w:cs="Arial"/>
                          <w:noProof/>
                          <w:color w:val="104686"/>
                          <w:lang w:eastAsia="en-AU"/>
                        </w:rPr>
                        <w:drawing>
                          <wp:inline distT="0" distB="0" distL="0" distR="0" wp14:anchorId="09A71F29" wp14:editId="6B632EB3">
                            <wp:extent cx="3311912" cy="1456710"/>
                            <wp:effectExtent l="0" t="0" r="3175" b="0"/>
                            <wp:docPr id="32" name="Picture 32" descr="Rockhampton Leagues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ockhampton Leagues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1251" cy="1474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C2CB7" wp14:editId="266C6563">
                <wp:simplePos x="0" y="0"/>
                <wp:positionH relativeFrom="column">
                  <wp:posOffset>-85725</wp:posOffset>
                </wp:positionH>
                <wp:positionV relativeFrom="paragraph">
                  <wp:posOffset>2413635</wp:posOffset>
                </wp:positionV>
                <wp:extent cx="7548245" cy="112585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8245" cy="1125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FCF" w:rsidRPr="00FD1AF8" w:rsidRDefault="00582FCF" w:rsidP="004E513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5F497A" w:themeColor="accent4" w:themeShade="BF"/>
                                <w:sz w:val="44"/>
                                <w:szCs w:val="44"/>
                              </w:rPr>
                            </w:pPr>
                            <w:r w:rsidRPr="00FD1AF8">
                              <w:rPr>
                                <w:b/>
                                <w:i/>
                                <w:color w:val="5F497A" w:themeColor="accent4" w:themeShade="BF"/>
                                <w:sz w:val="44"/>
                                <w:szCs w:val="44"/>
                              </w:rPr>
                              <w:t>Rope in your friends, your rellies or anyone that you know….</w:t>
                            </w:r>
                          </w:p>
                          <w:p w:rsidR="00582FCF" w:rsidRDefault="00582FCF" w:rsidP="004E5133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E5133">
                              <w:rPr>
                                <w:b/>
                                <w:sz w:val="52"/>
                                <w:szCs w:val="52"/>
                              </w:rPr>
                              <w:t>Book your table NOW on 49307300.</w:t>
                            </w:r>
                            <w:r w:rsidRPr="004E5133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margin-left:-6.75pt;margin-top:190.05pt;width:594.35pt;height:8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" fillcolor="white [3201]" stroked="f" strokeweight=".5pt">
                <v:textbox>
                  <w:txbxContent>
                    <w:p w:rsidR="00582FCF" w:rsidRPr="00FD1AF8" w:rsidRDefault="00582FCF" w:rsidP="004E5133">
                      <w:pPr>
                        <w:spacing w:after="0"/>
                        <w:jc w:val="center"/>
                        <w:rPr>
                          <w:b/>
                          <w:i/>
                          <w:color w:val="5F497A" w:themeColor="accent4" w:themeShade="BF"/>
                          <w:sz w:val="44"/>
                          <w:szCs w:val="44"/>
                        </w:rPr>
                      </w:pPr>
                      <w:r w:rsidRPr="00FD1AF8">
                        <w:rPr>
                          <w:b/>
                          <w:i/>
                          <w:color w:val="5F497A" w:themeColor="accent4" w:themeShade="BF"/>
                          <w:sz w:val="44"/>
                          <w:szCs w:val="44"/>
                        </w:rPr>
                        <w:t>Rope in your friends, your rellies or anyone that you know….</w:t>
                      </w:r>
                    </w:p>
                    <w:p w:rsidR="00582FCF" w:rsidRDefault="00582FCF" w:rsidP="004E5133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4E5133">
                        <w:rPr>
                          <w:b/>
                          <w:sz w:val="52"/>
                          <w:szCs w:val="52"/>
                        </w:rPr>
                        <w:t>Book your table NOW on 49307300.</w:t>
                      </w:r>
                      <w:r w:rsidRPr="004E5133">
                        <w:rPr>
                          <w:b/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D1AF8"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52430E" wp14:editId="1DE358B0">
                <wp:simplePos x="0" y="0"/>
                <wp:positionH relativeFrom="column">
                  <wp:posOffset>5289240</wp:posOffset>
                </wp:positionH>
                <wp:positionV relativeFrom="paragraph">
                  <wp:posOffset>3540387</wp:posOffset>
                </wp:positionV>
                <wp:extent cx="2107581" cy="2196791"/>
                <wp:effectExtent l="0" t="0" r="6985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81" cy="2196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FCF" w:rsidRDefault="00582FCF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4E26A6A" wp14:editId="3D1933B5">
                                  <wp:extent cx="2074127" cy="2074127"/>
                                  <wp:effectExtent l="0" t="0" r="2540" b="254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50x150-crop-2012-Stress-Down-Day-banner-copy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6153" cy="20761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margin-left:416.5pt;margin-top:278.75pt;width:165.95pt;height:17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" fillcolor="white [3201]" stroked="f" strokeweight=".5pt">
                <v:textbox>
                  <w:txbxContent>
                    <w:p w:rsidR="00582FCF" w:rsidRDefault="00582FCF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4E26A6A" wp14:editId="3D1933B5">
                            <wp:extent cx="2074127" cy="2074127"/>
                            <wp:effectExtent l="0" t="0" r="2540" b="254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50x150-crop-2012-Stress-Down-Day-banner-copy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6153" cy="20761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1AF8">
        <w:rPr>
          <w:noProof/>
          <w:color w:val="0000FF"/>
          <w:lang w:eastAsia="en-AU"/>
        </w:rPr>
        <w:drawing>
          <wp:inline distT="0" distB="0" distL="0" distR="0" wp14:anchorId="35CE214B" wp14:editId="3FE00D6B">
            <wp:extent cx="1428750" cy="14287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x150-crop-2012-Stress-Down-Day-banner-cop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AF8"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6F8D2D" wp14:editId="7F87BFE0">
                <wp:simplePos x="0" y="0"/>
                <wp:positionH relativeFrom="column">
                  <wp:posOffset>-19050</wp:posOffset>
                </wp:positionH>
                <wp:positionV relativeFrom="paragraph">
                  <wp:posOffset>3495675</wp:posOffset>
                </wp:positionV>
                <wp:extent cx="5374640" cy="262001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640" cy="262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FCF" w:rsidRDefault="00582FCF">
                            <w:r>
                              <w:rPr>
                                <w:noProof/>
                                <w:color w:val="0000FF"/>
                                <w:lang w:eastAsia="en-AU"/>
                              </w:rPr>
                              <w:drawing>
                                <wp:inline distT="0" distB="0" distL="0" distR="0" wp14:anchorId="7B677E8B" wp14:editId="4C6E8DF6">
                                  <wp:extent cx="5218770" cy="2110242"/>
                                  <wp:effectExtent l="0" t="0" r="1270" b="4445"/>
                                  <wp:docPr id="44" name="Picture 44" descr="Stress Down Day 2014 Banner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tress Down Day 2014 Banner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4570" cy="2116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margin-left:-1.5pt;margin-top:275.25pt;width:423.2pt;height:20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" filled="f" stroked="f" strokeweight=".5pt">
                <v:textbox>
                  <w:txbxContent>
                    <w:p w:rsidR="00582FCF" w:rsidRDefault="00582FCF">
                      <w:r>
                        <w:rPr>
                          <w:noProof/>
                          <w:color w:val="0000FF"/>
                          <w:lang w:eastAsia="en-AU"/>
                        </w:rPr>
                        <w:drawing>
                          <wp:inline distT="0" distB="0" distL="0" distR="0" wp14:anchorId="7B677E8B" wp14:editId="4C6E8DF6">
                            <wp:extent cx="5218770" cy="2110242"/>
                            <wp:effectExtent l="0" t="0" r="1270" b="4445"/>
                            <wp:docPr id="44" name="Picture 44" descr="Stress Down Day 2014 Banner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tress Down Day 2014 Banner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4570" cy="21166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70B5">
        <w:rPr>
          <w:rFonts w:ascii="Arial" w:eastAsia="Times New Roman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5C70E" wp14:editId="70D22978">
                <wp:simplePos x="0" y="0"/>
                <wp:positionH relativeFrom="column">
                  <wp:posOffset>-180340</wp:posOffset>
                </wp:positionH>
                <wp:positionV relativeFrom="paragraph">
                  <wp:posOffset>8424731</wp:posOffset>
                </wp:positionV>
                <wp:extent cx="7493620" cy="1750741"/>
                <wp:effectExtent l="0" t="0" r="12700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620" cy="1750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FCF" w:rsidRDefault="00582FCF">
                            <w:r w:rsidRPr="001971EE"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en-AU"/>
                              </w:rPr>
                              <w:drawing>
                                <wp:inline distT="0" distB="0" distL="0" distR="0" wp14:anchorId="40E56641" wp14:editId="3B90B317">
                                  <wp:extent cx="7070090" cy="1641872"/>
                                  <wp:effectExtent l="0" t="0" r="0" b="0"/>
                                  <wp:docPr id="14" name="Picture 14" descr="https://stressdown2014.gofundraise.com.au/Upload/274868/images/21435-LIF-Stress-Down-Day-2014_Web-Banner-(985x204px)_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stressdown2014.gofundraise.com.au/Upload/274868/images/21435-LIF-Stress-Down-Day-2014_Web-Banner-(985x204px)_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0090" cy="1641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14.2pt;margin-top:663.35pt;width:590.05pt;height:1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" fillcolor="white [3201]" strokeweight=".5pt">
                <v:textbox>
                  <w:txbxContent>
                    <w:p w:rsidR="00582FCF" w:rsidRDefault="00582FCF">
                      <w:r w:rsidRPr="001971EE">
                        <w:rPr>
                          <w:rFonts w:ascii="Arial" w:eastAsia="Times New Roman" w:hAnsi="Arial" w:cs="Arial"/>
                          <w:noProof/>
                          <w:sz w:val="18"/>
                          <w:szCs w:val="18"/>
                          <w:lang w:eastAsia="en-AU"/>
                        </w:rPr>
                        <w:drawing>
                          <wp:inline distT="0" distB="0" distL="0" distR="0" wp14:anchorId="40E56641" wp14:editId="3B90B317">
                            <wp:extent cx="7070090" cy="1641872"/>
                            <wp:effectExtent l="0" t="0" r="0" b="0"/>
                            <wp:docPr id="14" name="Picture 14" descr="https://stressdown2014.gofundraise.com.au/Upload/274868/images/21435-LIF-Stress-Down-Day-2014_Web-Banner-(985x204px)_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stressdown2014.gofundraise.com.au/Upload/274868/images/21435-LIF-Stress-Down-Day-2014_Web-Banner-(985x204px)_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70090" cy="1641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070B5" w:rsidRPr="001971EE" w:rsidSect="00F43CA0">
      <w:pgSz w:w="11906" w:h="16838"/>
      <w:pgMar w:top="284" w:right="284" w:bottom="113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63ED"/>
    <w:multiLevelType w:val="hybridMultilevel"/>
    <w:tmpl w:val="A1E67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EE"/>
    <w:rsid w:val="00004576"/>
    <w:rsid w:val="000E3074"/>
    <w:rsid w:val="00153E5C"/>
    <w:rsid w:val="001971EE"/>
    <w:rsid w:val="00203FA4"/>
    <w:rsid w:val="002070B5"/>
    <w:rsid w:val="00296D37"/>
    <w:rsid w:val="00313C0E"/>
    <w:rsid w:val="003E07ED"/>
    <w:rsid w:val="004B1914"/>
    <w:rsid w:val="004B2773"/>
    <w:rsid w:val="004E5133"/>
    <w:rsid w:val="00582FCF"/>
    <w:rsid w:val="007D35D5"/>
    <w:rsid w:val="008A781D"/>
    <w:rsid w:val="00A251AF"/>
    <w:rsid w:val="00AA2FF0"/>
    <w:rsid w:val="00B362F0"/>
    <w:rsid w:val="00BC636D"/>
    <w:rsid w:val="00D74717"/>
    <w:rsid w:val="00E50523"/>
    <w:rsid w:val="00E67B1F"/>
    <w:rsid w:val="00F43CA0"/>
    <w:rsid w:val="00FD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ckhamptonleaguesclub.com.a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ressdown.org.au/" TargetMode="Externa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3B0D-4F3E-4B03-B334-96187EBD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20B1687B.dotm</Template>
  <TotalTime>13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LCCQ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Barkworth</dc:creator>
  <cp:keywords/>
  <dc:description/>
  <cp:lastModifiedBy>Sam Barkworth</cp:lastModifiedBy>
  <cp:revision>4</cp:revision>
  <cp:lastPrinted>2014-06-17T01:16:00Z</cp:lastPrinted>
  <dcterms:created xsi:type="dcterms:W3CDTF">2014-06-04T03:36:00Z</dcterms:created>
  <dcterms:modified xsi:type="dcterms:W3CDTF">2014-06-04T03:41:00Z</dcterms:modified>
</cp:coreProperties>
</file>