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E8" w:rsidRPr="002B74CE" w:rsidRDefault="004077E8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sz w:val="32"/>
          <w:szCs w:val="32"/>
          <w:lang w:val="en-US"/>
        </w:rPr>
      </w:pPr>
      <w:r w:rsidRPr="002B74CE">
        <w:rPr>
          <w:rFonts w:ascii="Century Schoolbook" w:hAnsi="Century Schoolbook" w:cs="Century Schoolbook"/>
          <w:b/>
          <w:bCs/>
          <w:sz w:val="32"/>
          <w:szCs w:val="32"/>
          <w:lang w:val="en-US"/>
        </w:rPr>
        <w:t xml:space="preserve">Addiction and </w:t>
      </w:r>
    </w:p>
    <w:p w:rsidR="004077E8" w:rsidRPr="002B74CE" w:rsidRDefault="004077E8" w:rsidP="002B74CE">
      <w:pPr>
        <w:spacing w:line="240" w:lineRule="auto"/>
        <w:jc w:val="center"/>
        <w:rPr>
          <w:rFonts w:ascii="Century Schoolbook" w:hAnsi="Century Schoolbook" w:cs="Century Schoolbook"/>
          <w:b/>
          <w:bCs/>
          <w:sz w:val="32"/>
          <w:szCs w:val="32"/>
          <w:lang w:val="en-US"/>
        </w:rPr>
      </w:pPr>
      <w:r w:rsidRPr="002B74CE">
        <w:rPr>
          <w:rFonts w:ascii="Century Schoolbook" w:hAnsi="Century Schoolbook" w:cs="Century Schoolbook"/>
          <w:b/>
          <w:bCs/>
          <w:sz w:val="32"/>
          <w:szCs w:val="32"/>
          <w:lang w:val="en-US"/>
        </w:rPr>
        <w:t>Group Therapy Training</w:t>
      </w:r>
    </w:p>
    <w:p w:rsidR="004077E8" w:rsidRPr="00806D5C" w:rsidRDefault="004077E8" w:rsidP="00EC4D93">
      <w:pPr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806D5C">
        <w:rPr>
          <w:rFonts w:ascii="Century Schoolbook" w:hAnsi="Century Schoolbook" w:cs="Century Schoolbook"/>
          <w:b/>
          <w:bCs/>
          <w:lang w:val="en-US"/>
        </w:rPr>
        <w:t>2oth, 21</w:t>
      </w:r>
      <w:r w:rsidRPr="00806D5C">
        <w:rPr>
          <w:rFonts w:ascii="Century Schoolbook" w:hAnsi="Century Schoolbook" w:cs="Century Schoolbook"/>
          <w:b/>
          <w:bCs/>
          <w:vertAlign w:val="superscript"/>
          <w:lang w:val="en-US"/>
        </w:rPr>
        <w:t>st</w:t>
      </w:r>
      <w:r w:rsidRPr="00806D5C">
        <w:rPr>
          <w:rFonts w:ascii="Century Schoolbook" w:hAnsi="Century Schoolbook" w:cs="Century Schoolbook"/>
          <w:b/>
          <w:bCs/>
          <w:lang w:val="en-US"/>
        </w:rPr>
        <w:t xml:space="preserve"> and 22</w:t>
      </w:r>
      <w:r w:rsidRPr="00806D5C">
        <w:rPr>
          <w:rFonts w:ascii="Century Schoolbook" w:hAnsi="Century Schoolbook" w:cs="Century Schoolbook"/>
          <w:b/>
          <w:bCs/>
          <w:vertAlign w:val="superscript"/>
          <w:lang w:val="en-US"/>
        </w:rPr>
        <w:t>nd</w:t>
      </w:r>
      <w:r w:rsidRPr="00806D5C">
        <w:rPr>
          <w:rFonts w:ascii="Century Schoolbook" w:hAnsi="Century Schoolbook" w:cs="Century Schoolbook"/>
          <w:b/>
          <w:bCs/>
          <w:lang w:val="en-US"/>
        </w:rPr>
        <w:t xml:space="preserve"> October, 2014</w:t>
      </w:r>
    </w:p>
    <w:p w:rsidR="004077E8" w:rsidRDefault="004077E8" w:rsidP="00EC4D93">
      <w:pPr>
        <w:jc w:val="center"/>
        <w:rPr>
          <w:rFonts w:ascii="Century Schoolbook" w:hAnsi="Century Schoolbook" w:cs="Century Schoolbook"/>
          <w:b/>
          <w:bCs/>
          <w:lang w:val="en-US"/>
        </w:rPr>
      </w:pPr>
      <w:r>
        <w:rPr>
          <w:noProof/>
          <w:lang w:eastAsia="en-A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pt;margin-top:9.05pt;width:161.3pt;height:31.9pt;z-index:251660800">
            <v:imagedata r:id="rId5" o:title=""/>
          </v:shape>
        </w:pict>
      </w:r>
    </w:p>
    <w:p w:rsidR="004077E8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</w:p>
    <w:p w:rsidR="004077E8" w:rsidRPr="003E7366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0"/>
          <w:szCs w:val="20"/>
        </w:rPr>
      </w:pP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Presenter is Douglas Taylor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Manager of Salvos Counselling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3366FF"/>
          <w:sz w:val="28"/>
          <w:szCs w:val="28"/>
        </w:rPr>
      </w:pPr>
      <w:r w:rsidRPr="002B74CE">
        <w:rPr>
          <w:rFonts w:ascii="Century Schoolbook" w:hAnsi="Century Schoolbook" w:cs="Century Schoolbook"/>
          <w:b/>
          <w:bCs/>
          <w:color w:val="3366FF"/>
          <w:sz w:val="28"/>
          <w:szCs w:val="28"/>
        </w:rPr>
        <w:t>In Brisbane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color w:val="53537D"/>
          <w:lang w:val="en-US"/>
        </w:rPr>
      </w:pPr>
      <w:r w:rsidRPr="003E7366">
        <w:rPr>
          <w:rFonts w:ascii="Century Schoolbook" w:hAnsi="Century Schoolbook" w:cs="Century Schoolbook"/>
          <w:b/>
          <w:bCs/>
          <w:color w:val="53537D"/>
          <w:lang w:val="en-US"/>
        </w:rPr>
        <w:t>COST IS</w:t>
      </w: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3E7366">
        <w:rPr>
          <w:rFonts w:ascii="Century Schoolbook" w:hAnsi="Century Schoolbook" w:cs="Century Schoolbook"/>
          <w:b/>
          <w:bCs/>
          <w:color w:val="53537D"/>
          <w:lang w:val="en-US"/>
        </w:rPr>
        <w:t>$400.00 for the 3 days</w:t>
      </w:r>
      <w:r w:rsidRPr="003E7366">
        <w:rPr>
          <w:rFonts w:ascii="Century Schoolbook" w:hAnsi="Century Schoolbook" w:cs="Century Schoolbook"/>
          <w:b/>
          <w:bCs/>
          <w:lang w:val="en-US"/>
        </w:rPr>
        <w:t>.</w:t>
      </w:r>
    </w:p>
    <w:p w:rsidR="004077E8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sz w:val="20"/>
          <w:szCs w:val="20"/>
          <w:lang w:val="en-US"/>
        </w:rPr>
      </w:pP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sz w:val="20"/>
          <w:szCs w:val="20"/>
          <w:lang w:val="en-US"/>
        </w:rPr>
      </w:pPr>
    </w:p>
    <w:p w:rsidR="004077E8" w:rsidRPr="002B74CE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sz w:val="28"/>
          <w:szCs w:val="28"/>
          <w:lang w:val="en-US"/>
        </w:rPr>
      </w:pPr>
      <w:r>
        <w:rPr>
          <w:rFonts w:ascii="Century Schoolbook" w:hAnsi="Century Schoolbook" w:cs="Century Schoolbook"/>
          <w:b/>
          <w:bCs/>
          <w:sz w:val="28"/>
          <w:szCs w:val="28"/>
          <w:lang w:val="en-US"/>
        </w:rPr>
        <w:t>H</w:t>
      </w:r>
      <w:r w:rsidRPr="002B74CE">
        <w:rPr>
          <w:rFonts w:ascii="Century Schoolbook" w:hAnsi="Century Schoolbook" w:cs="Century Schoolbook"/>
          <w:b/>
          <w:bCs/>
          <w:sz w:val="28"/>
          <w:szCs w:val="28"/>
          <w:lang w:val="en-US"/>
        </w:rPr>
        <w:t>eld at</w:t>
      </w: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2B74CE">
        <w:rPr>
          <w:rFonts w:ascii="Century Schoolbook" w:hAnsi="Century Schoolbook" w:cs="Century Schoolbook"/>
          <w:sz w:val="28"/>
          <w:szCs w:val="28"/>
          <w:lang w:val="en-US"/>
        </w:rPr>
        <w:t xml:space="preserve"> </w:t>
      </w:r>
      <w:r w:rsidRPr="003E7366">
        <w:rPr>
          <w:rFonts w:ascii="Century Schoolbook" w:hAnsi="Century Schoolbook" w:cs="Century Schoolbook"/>
          <w:lang w:val="en-US"/>
        </w:rPr>
        <w:t>The Salvation Army</w:t>
      </w: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131 Park Street</w:t>
      </w:r>
    </w:p>
    <w:p w:rsidR="004077E8" w:rsidRPr="003E7366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North Rockhampton, 4701</w:t>
      </w:r>
    </w:p>
    <w:p w:rsidR="004077E8" w:rsidRPr="002B74CE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sz w:val="28"/>
          <w:szCs w:val="28"/>
          <w:lang w:val="en-US"/>
        </w:rPr>
      </w:pPr>
      <w:r w:rsidRPr="003E7366">
        <w:rPr>
          <w:rFonts w:ascii="Century Schoolbook" w:hAnsi="Century Schoolbook" w:cs="Century Schoolbook"/>
          <w:lang w:val="en-US"/>
        </w:rPr>
        <w:t>Ph: 07 4923 5600</w:t>
      </w:r>
    </w:p>
    <w:p w:rsidR="004077E8" w:rsidRPr="002B74CE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lang w:val="en-US"/>
        </w:rPr>
      </w:pPr>
    </w:p>
    <w:p w:rsidR="004077E8" w:rsidRPr="002B74CE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Contact Jenny</w:t>
      </w:r>
    </w:p>
    <w:p w:rsidR="004077E8" w:rsidRPr="002B74CE" w:rsidRDefault="004077E8" w:rsidP="003E7366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07 4923 5600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sz w:val="18"/>
          <w:szCs w:val="18"/>
        </w:rPr>
      </w:pPr>
      <w:r w:rsidRPr="002B74CE">
        <w:rPr>
          <w:rFonts w:ascii="Century Schoolbook" w:hAnsi="Century Schoolbook" w:cs="Century Schoolbook"/>
          <w:b/>
          <w:bCs/>
          <w:sz w:val="18"/>
          <w:szCs w:val="18"/>
        </w:rPr>
        <w:t>Workshop Times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9.00am – 10.30am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Morning Tea   10.30am – 11.00am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11.00am-12.30pm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Lunch   12.30pm – 1.00pm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1.00pm – 2.30pm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Afternoon Tea   2.30pm – 2.45pm</w:t>
      </w:r>
    </w:p>
    <w:p w:rsidR="004077E8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 w:rsidRPr="002B74CE">
        <w:rPr>
          <w:rFonts w:ascii="Century Schoolbook" w:hAnsi="Century Schoolbook" w:cs="Century Schoolbook"/>
          <w:sz w:val="18"/>
          <w:szCs w:val="18"/>
        </w:rPr>
        <w:t>2.45pm – 4.15pm</w:t>
      </w:r>
    </w:p>
    <w:p w:rsidR="004077E8" w:rsidRPr="002B74CE" w:rsidRDefault="004077E8" w:rsidP="003E7366">
      <w:pPr>
        <w:spacing w:after="0" w:line="240" w:lineRule="auto"/>
        <w:jc w:val="center"/>
        <w:rPr>
          <w:rFonts w:ascii="Century Schoolbook" w:hAnsi="Century Schoolbook" w:cs="Century Schoolbook"/>
          <w:sz w:val="18"/>
          <w:szCs w:val="18"/>
        </w:rPr>
      </w:pPr>
      <w:r>
        <w:rPr>
          <w:noProof/>
          <w:lang w:eastAsia="en-AU"/>
        </w:rPr>
        <w:pict>
          <v:shape id="_x0000_s1027" type="#_x0000_t75" alt="" style="position:absolute;left:0;text-align:left;margin-left:-3.05pt;margin-top:0;width:1in;height:62.2pt;z-index:-251659776">
            <v:imagedata r:id="rId6" o:title=""/>
          </v:shape>
        </w:pict>
      </w:r>
    </w:p>
    <w:p w:rsidR="004077E8" w:rsidRDefault="004077E8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2B74CE">
        <w:rPr>
          <w:rFonts w:ascii="Century Schoolbook" w:hAnsi="Century Schoolbook" w:cs="Century Schoolbook"/>
          <w:b/>
          <w:bCs/>
          <w:lang w:val="en-US"/>
        </w:rPr>
        <w:t>Training Schedule</w:t>
      </w:r>
    </w:p>
    <w:p w:rsidR="004077E8" w:rsidRPr="002B74CE" w:rsidRDefault="004077E8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4077E8" w:rsidRPr="002B74CE" w:rsidRDefault="004077E8" w:rsidP="003E7366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GROUP THERAPY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1</w:t>
      </w:r>
    </w:p>
    <w:p w:rsidR="004077E8" w:rsidRPr="00641D20" w:rsidRDefault="004077E8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Introduction:</w:t>
      </w:r>
    </w:p>
    <w:p w:rsidR="004077E8" w:rsidRPr="00641D20" w:rsidRDefault="004077E8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History</w:t>
      </w:r>
    </w:p>
    <w:p w:rsidR="004077E8" w:rsidRPr="00641D20" w:rsidRDefault="004077E8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Background and overview</w:t>
      </w:r>
    </w:p>
    <w:p w:rsidR="004077E8" w:rsidRPr="00641D20" w:rsidRDefault="004077E8" w:rsidP="0082721D">
      <w:pPr>
        <w:pStyle w:val="ListParagraph"/>
        <w:numPr>
          <w:ilvl w:val="0"/>
          <w:numId w:val="1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Aims and objectives</w:t>
      </w:r>
    </w:p>
    <w:p w:rsidR="004077E8" w:rsidRPr="00641D20" w:rsidRDefault="004077E8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28" type="#_x0000_t75" alt="" style="position:absolute;left:0;text-align:left;margin-left:-3.05pt;margin-top:8.75pt;width:254.25pt;height:227.2pt;z-index:-251661824">
            <v:imagedata r:id="rId7" o:title="" croptop="4196f" cropleft="9367f" cropright="10448f"/>
          </v:shape>
        </w:pict>
      </w:r>
    </w:p>
    <w:p w:rsidR="004077E8" w:rsidRPr="00641D20" w:rsidRDefault="004077E8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Looking at Groups:</w:t>
      </w:r>
    </w:p>
    <w:p w:rsidR="004077E8" w:rsidRPr="00641D20" w:rsidRDefault="004077E8" w:rsidP="0082721D">
      <w:pPr>
        <w:pStyle w:val="ListParagraph"/>
        <w:numPr>
          <w:ilvl w:val="0"/>
          <w:numId w:val="2"/>
        </w:numPr>
        <w:spacing w:after="0" w:line="360" w:lineRule="auto"/>
        <w:ind w:left="0"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Leadership</w:t>
      </w:r>
    </w:p>
    <w:p w:rsidR="004077E8" w:rsidRPr="00641D20" w:rsidRDefault="004077E8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What to look for in groups and Why?</w:t>
      </w:r>
    </w:p>
    <w:p w:rsidR="004077E8" w:rsidRPr="00641D20" w:rsidRDefault="004077E8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Process</w:t>
      </w:r>
    </w:p>
    <w:p w:rsidR="004077E8" w:rsidRPr="00641D20" w:rsidRDefault="004077E8" w:rsidP="0082721D">
      <w:pPr>
        <w:pStyle w:val="ListParagraph"/>
        <w:numPr>
          <w:ilvl w:val="0"/>
          <w:numId w:val="2"/>
        </w:numPr>
        <w:spacing w:after="0" w:line="36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Group Dynamics</w:t>
      </w:r>
    </w:p>
    <w:p w:rsidR="004077E8" w:rsidRPr="00641D20" w:rsidRDefault="004077E8" w:rsidP="0082721D">
      <w:pPr>
        <w:pStyle w:val="ListParagraph"/>
        <w:spacing w:after="0" w:line="360" w:lineRule="auto"/>
        <w:ind w:left="-360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Pr="00641D20" w:rsidRDefault="004077E8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Leading Groups:</w:t>
      </w:r>
    </w:p>
    <w:p w:rsidR="004077E8" w:rsidRPr="00641D20" w:rsidRDefault="004077E8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A,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Planning</w:t>
      </w:r>
    </w:p>
    <w:p w:rsidR="004077E8" w:rsidRPr="00641D20" w:rsidRDefault="004077E8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B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Evaluation</w:t>
      </w:r>
    </w:p>
    <w:p w:rsidR="004077E8" w:rsidRPr="00641D20" w:rsidRDefault="004077E8" w:rsidP="0082721D">
      <w:pPr>
        <w:spacing w:after="0" w:line="360" w:lineRule="auto"/>
        <w:ind w:hanging="357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C.</w: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ab/>
        <w:t>Intervening</w:t>
      </w:r>
    </w:p>
    <w:p w:rsidR="004077E8" w:rsidRPr="00641D20" w:rsidRDefault="004077E8" w:rsidP="0082721D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b/>
          <w:bCs/>
          <w:sz w:val="22"/>
          <w:szCs w:val="22"/>
          <w:lang w:val="en-US"/>
        </w:rPr>
        <w:t>Closure</w:t>
      </w: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29" type="#_x0000_t75" alt="" style="position:absolute;left:0;text-align:left;margin-left:23.95pt;margin-top:11.9pt;width:177.25pt;height:61.1pt;z-index:-251660800">
            <v:imagedata r:id="rId8" o:title="" croptop="13951f" cropbottom="17937f" cropleft="3331f" cropright="3587f"/>
          </v:shape>
        </w:pict>
      </w: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4077E8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sz w:val="22"/>
          <w:szCs w:val="22"/>
          <w:lang w:val="en-US"/>
        </w:rPr>
      </w:pPr>
    </w:p>
    <w:p w:rsidR="004077E8" w:rsidRPr="002B74CE" w:rsidRDefault="004077E8" w:rsidP="00804E55">
      <w:pPr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  <w:bookmarkStart w:id="0" w:name="_GoBack"/>
      <w:bookmarkEnd w:id="0"/>
      <w:r>
        <w:rPr>
          <w:noProof/>
          <w:lang w:eastAsia="en-AU"/>
        </w:rPr>
        <w:pict>
          <v:shape id="_x0000_s1030" type="#_x0000_t75" alt="" style="position:absolute;left:0;text-align:left;margin-left:41.95pt;margin-top:23.25pt;width:141.55pt;height:109.15pt;z-index:-251657728">
            <v:imagedata r:id="rId9" o:title="" gain="58982f" blacklevel="2621f"/>
          </v:shape>
        </w:pict>
      </w:r>
      <w:r w:rsidRPr="003E7366">
        <w:rPr>
          <w:rFonts w:ascii="Century Schoolbook" w:hAnsi="Century Schoolbook" w:cs="Century Schoolbook"/>
          <w:b/>
          <w:bCs/>
          <w:u w:val="single"/>
          <w:lang w:val="en-US"/>
        </w:rPr>
        <w:t>ADDICTIONS</w:t>
      </w:r>
      <w:r w:rsidRPr="002B74CE">
        <w:rPr>
          <w:rFonts w:ascii="Century Schoolbook" w:hAnsi="Century Schoolbook" w:cs="Century Schoolbook"/>
          <w:b/>
          <w:bCs/>
          <w:lang w:val="en-US"/>
        </w:rPr>
        <w:t xml:space="preserve"> – Day 2 and 3:</w:t>
      </w:r>
    </w:p>
    <w:p w:rsidR="004077E8" w:rsidRPr="00641D20" w:rsidRDefault="004077E8" w:rsidP="0082721D">
      <w:pPr>
        <w:spacing w:after="0" w:line="48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Patterns of Compulsive Behaviors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Theories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Addiction Range (Substance versus Process)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Origins Of Drugs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Psychoactive Drugs and their effects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When Use become Abuse</w:t>
      </w:r>
    </w:p>
    <w:p w:rsidR="004077E8" w:rsidRPr="00641D20" w:rsidRDefault="004077E8" w:rsidP="0082721D">
      <w:pPr>
        <w:pStyle w:val="ListParagraph"/>
        <w:numPr>
          <w:ilvl w:val="0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Interventions.</w:t>
      </w:r>
    </w:p>
    <w:p w:rsidR="004077E8" w:rsidRPr="00641D20" w:rsidRDefault="004077E8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1" type="#_x0000_t75" alt="Addiction Help" style="position:absolute;left:0;text-align:left;margin-left:38.9pt;margin-top:5.3pt;width:131.95pt;height:85.5pt;rotation:-1346368fd;z-index:-251658752">
            <v:imagedata r:id="rId10" o:title="" gain="26214f" blacklevel="19661f"/>
          </v:shape>
        </w:pict>
      </w: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Detox</w:t>
      </w:r>
    </w:p>
    <w:p w:rsidR="004077E8" w:rsidRPr="00641D20" w:rsidRDefault="004077E8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Counseling</w:t>
      </w:r>
    </w:p>
    <w:p w:rsidR="004077E8" w:rsidRPr="00641D20" w:rsidRDefault="004077E8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Pharmacological</w:t>
      </w:r>
    </w:p>
    <w:p w:rsidR="004077E8" w:rsidRPr="00641D20" w:rsidRDefault="004077E8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Family</w:t>
      </w:r>
    </w:p>
    <w:p w:rsidR="004077E8" w:rsidRPr="00641D20" w:rsidRDefault="004077E8" w:rsidP="0082721D">
      <w:pPr>
        <w:pStyle w:val="ListParagraph"/>
        <w:numPr>
          <w:ilvl w:val="1"/>
          <w:numId w:val="3"/>
        </w:numPr>
        <w:spacing w:after="0" w:line="480" w:lineRule="auto"/>
        <w:ind w:left="0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 w:rsidRPr="00641D20">
        <w:rPr>
          <w:rFonts w:ascii="Century Schoolbook" w:hAnsi="Century Schoolbook" w:cs="Century Schoolbook"/>
          <w:sz w:val="22"/>
          <w:szCs w:val="22"/>
          <w:lang w:val="en-US"/>
        </w:rPr>
        <w:t>Supports</w:t>
      </w: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  <w:r>
        <w:rPr>
          <w:noProof/>
          <w:lang w:eastAsia="en-AU"/>
        </w:rPr>
        <w:pict>
          <v:shape id="_x0000_s1032" type="#_x0000_t75" alt="https://encrypted-tbn3.gstatic.com/images?q=tbn:ANd9GcTbb3TDJhuutwh5eOSuNBGstHDviuALIIW0l2175TB1sJpn_hYdsQ" style="position:absolute;left:0;text-align:left;margin-left:47.9pt;margin-top:1.7pt;width:126pt;height:114.1pt;z-index:-251656704">
            <v:imagedata r:id="rId11" o:title=""/>
          </v:shape>
        </w:pict>
      </w: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Pr="00641D20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Default="004077E8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Default="004077E8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Pr="002B74CE" w:rsidRDefault="004077E8" w:rsidP="00641D20">
      <w:pPr>
        <w:spacing w:after="0" w:line="240" w:lineRule="auto"/>
        <w:jc w:val="center"/>
        <w:rPr>
          <w:rFonts w:ascii="Century Schoolbook" w:hAnsi="Century Schoolbook" w:cs="Century Schoolbook"/>
          <w:b/>
          <w:bCs/>
          <w:color w:val="000080"/>
          <w:sz w:val="18"/>
          <w:szCs w:val="18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4077E8" w:rsidRPr="002B74CE" w:rsidRDefault="004077E8" w:rsidP="002B74CE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lang w:eastAsia="en-AU"/>
        </w:rPr>
      </w:pPr>
    </w:p>
    <w:p w:rsidR="004077E8" w:rsidRPr="002B74CE" w:rsidRDefault="004077E8" w:rsidP="002B74CE">
      <w:pPr>
        <w:pStyle w:val="ListParagraph"/>
        <w:spacing w:after="0" w:line="240" w:lineRule="auto"/>
        <w:ind w:left="0"/>
        <w:jc w:val="center"/>
        <w:rPr>
          <w:rFonts w:ascii="Century Schoolbook" w:hAnsi="Century Schoolbook" w:cs="Century Schoolbook"/>
          <w:b/>
          <w:bCs/>
          <w:lang w:val="en-US"/>
        </w:rPr>
      </w:pPr>
    </w:p>
    <w:p w:rsidR="004077E8" w:rsidRPr="00641D20" w:rsidRDefault="004077E8" w:rsidP="0082721D">
      <w:pPr>
        <w:pStyle w:val="ListParagraph"/>
        <w:spacing w:after="0" w:line="360" w:lineRule="auto"/>
        <w:jc w:val="center"/>
        <w:rPr>
          <w:rFonts w:ascii="Century Schoolbook" w:hAnsi="Century Schoolbook" w:cs="Century Schoolbook"/>
          <w:sz w:val="22"/>
          <w:szCs w:val="22"/>
          <w:lang w:val="en-US"/>
        </w:rPr>
      </w:pPr>
    </w:p>
    <w:p w:rsidR="004077E8" w:rsidRDefault="004077E8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p w:rsidR="004077E8" w:rsidRPr="00820DF8" w:rsidRDefault="004077E8" w:rsidP="0082721D">
      <w:pPr>
        <w:pStyle w:val="ListParagraph"/>
        <w:spacing w:after="0" w:line="360" w:lineRule="auto"/>
        <w:jc w:val="center"/>
        <w:rPr>
          <w:sz w:val="22"/>
          <w:szCs w:val="22"/>
          <w:lang w:val="en-US"/>
        </w:rPr>
      </w:pPr>
    </w:p>
    <w:sectPr w:rsidR="004077E8" w:rsidRPr="00820DF8" w:rsidSect="0082721D">
      <w:pgSz w:w="16838" w:h="11906" w:orient="landscape"/>
      <w:pgMar w:top="851" w:right="851" w:bottom="851" w:left="851" w:header="709" w:footer="709" w:gutter="0"/>
      <w:cols w:num="3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A5445"/>
    <w:multiLevelType w:val="hybridMultilevel"/>
    <w:tmpl w:val="C150CF3C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E373B"/>
    <w:multiLevelType w:val="hybridMultilevel"/>
    <w:tmpl w:val="91CA94D8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0F">
      <w:start w:val="1"/>
      <w:numFmt w:val="decimal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B048A6"/>
    <w:multiLevelType w:val="hybridMultilevel"/>
    <w:tmpl w:val="33BAACC4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2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D93"/>
    <w:rsid w:val="00004D90"/>
    <w:rsid w:val="001318D9"/>
    <w:rsid w:val="00193EB5"/>
    <w:rsid w:val="001C73E7"/>
    <w:rsid w:val="002013AB"/>
    <w:rsid w:val="002B74CE"/>
    <w:rsid w:val="002F030E"/>
    <w:rsid w:val="003330AA"/>
    <w:rsid w:val="003604DA"/>
    <w:rsid w:val="003D4F56"/>
    <w:rsid w:val="003E7366"/>
    <w:rsid w:val="004077E8"/>
    <w:rsid w:val="004A25F5"/>
    <w:rsid w:val="0062501E"/>
    <w:rsid w:val="00641D20"/>
    <w:rsid w:val="006B44AC"/>
    <w:rsid w:val="00743A88"/>
    <w:rsid w:val="0075252D"/>
    <w:rsid w:val="007C236C"/>
    <w:rsid w:val="00804E55"/>
    <w:rsid w:val="00806D5C"/>
    <w:rsid w:val="00820DF8"/>
    <w:rsid w:val="0082721D"/>
    <w:rsid w:val="00850B67"/>
    <w:rsid w:val="00874917"/>
    <w:rsid w:val="008F4680"/>
    <w:rsid w:val="00A42B32"/>
    <w:rsid w:val="00BD0724"/>
    <w:rsid w:val="00C128EC"/>
    <w:rsid w:val="00DC0668"/>
    <w:rsid w:val="00E44C66"/>
    <w:rsid w:val="00EC4D93"/>
    <w:rsid w:val="00F71A11"/>
    <w:rsid w:val="00FB7919"/>
    <w:rsid w:val="00F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56"/>
    <w:pPr>
      <w:spacing w:after="200" w:line="276" w:lineRule="auto"/>
    </w:pPr>
    <w:rPr>
      <w:rFonts w:cs="Arial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C4D93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153</Words>
  <Characters>874</Characters>
  <Application>Microsoft Office Outlook</Application>
  <DocSecurity>0</DocSecurity>
  <Lines>0</Lines>
  <Paragraphs>0</Paragraphs>
  <ScaleCrop>false</ScaleCrop>
  <Company>The Salvation Army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Rockhampton Training Schedule:</dc:title>
  <dc:subject/>
  <dc:creator>Windows User</dc:creator>
  <cp:keywords/>
  <dc:description/>
  <cp:lastModifiedBy>user2</cp:lastModifiedBy>
  <cp:revision>11</cp:revision>
  <dcterms:created xsi:type="dcterms:W3CDTF">2014-09-22T04:09:00Z</dcterms:created>
  <dcterms:modified xsi:type="dcterms:W3CDTF">2014-09-25T02:23:00Z</dcterms:modified>
</cp:coreProperties>
</file>