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653EFC" w:rsidP="00D63B6F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4J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5z74J&#10;uQIAALwFAAAOAAAAAAAAAAAAAAAAAC4CAABkcnMvZTJvRG9jLnhtbFBLAQItABQABgAIAAAAIQDe&#10;uaow4AAAAAwBAAAPAAAAAAAAAAAAAAAAABM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DGug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wz2o0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2970530</wp:posOffset>
                </wp:positionV>
                <wp:extent cx="5060315" cy="5368925"/>
                <wp:effectExtent l="0" t="0" r="635" b="444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1A3" w:rsidRPr="004851A3" w:rsidRDefault="004851A3" w:rsidP="00D63B6F">
                            <w:pPr>
                              <w:pStyle w:val="CompanyName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F3D3B30" wp14:editId="764F8F2B">
                                  <wp:extent cx="1119316" cy="525660"/>
                                  <wp:effectExtent l="0" t="0" r="0" b="0"/>
                                  <wp:docPr id="1" name="Picture 1" descr="http://www.redcross.org.au/annualreport_2013/img/redcross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redcross.org.au/annualreport_2013/img/redcross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415" cy="547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51A3">
                              <w:rPr>
                                <w:u w:val="single"/>
                              </w:rPr>
                              <w:t>Australian Red Cross PHaMs</w:t>
                            </w:r>
                          </w:p>
                          <w:p w:rsidR="00434A90" w:rsidRPr="004851A3" w:rsidRDefault="004851A3" w:rsidP="00D63B6F">
                            <w:pPr>
                              <w:pStyle w:val="CompanyName"/>
                              <w:rPr>
                                <w:u w:val="single"/>
                              </w:rPr>
                            </w:pPr>
                            <w:r w:rsidRPr="004851A3">
                              <w:rPr>
                                <w:u w:val="single"/>
                              </w:rPr>
                              <w:t xml:space="preserve"> Invites You to a</w:t>
                            </w:r>
                          </w:p>
                          <w:p w:rsidR="004851A3" w:rsidRPr="00D63B6F" w:rsidRDefault="004851A3" w:rsidP="00D63B6F">
                            <w:pPr>
                              <w:pStyle w:val="CompanyName"/>
                            </w:pPr>
                          </w:p>
                          <w:p w:rsidR="004851A3" w:rsidRPr="004851A3" w:rsidRDefault="004851A3" w:rsidP="004851A3">
                            <w:pPr>
                              <w:pStyle w:val="Heading1"/>
                            </w:pPr>
                            <w:r>
                              <w:t xml:space="preserve">Farewell Afternoon Tea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  <w:r>
                              <w:t xml:space="preserve"> Gwenda Freeman</w:t>
                            </w:r>
                          </w:p>
                          <w:p w:rsidR="00434A90" w:rsidRPr="00D63B6F" w:rsidRDefault="00434A90" w:rsidP="00D63B6F">
                            <w:pPr>
                              <w:pStyle w:val="DateTime"/>
                            </w:pPr>
                            <w:r w:rsidRPr="00D63B6F">
                              <w:t>D</w:t>
                            </w:r>
                            <w:r w:rsidR="004851A3">
                              <w:t>ecember 17th</w:t>
                            </w:r>
                          </w:p>
                          <w:p w:rsidR="00434A90" w:rsidRPr="00D63B6F" w:rsidRDefault="004851A3" w:rsidP="00D63B6F">
                            <w:pPr>
                              <w:pStyle w:val="DateTime"/>
                            </w:pPr>
                            <w:r>
                              <w:t>3:00 p.m. to 4:30</w:t>
                            </w:r>
                            <w:r w:rsidR="00434A90" w:rsidRPr="00D63B6F">
                              <w:t xml:space="preserve"> p.m.</w:t>
                            </w:r>
                          </w:p>
                          <w:p w:rsidR="00434A90" w:rsidRPr="00175A52" w:rsidRDefault="00434A90" w:rsidP="00D63B6F"/>
                          <w:p w:rsidR="00434A90" w:rsidRPr="00D63B6F" w:rsidRDefault="004851A3" w:rsidP="00D63B6F">
                            <w:r>
                              <w:t xml:space="preserve">Walali Neighourhood Centre, </w:t>
                            </w:r>
                            <w:r>
                              <w:br/>
                              <w:t>14b Cambridge Street, Rockhampton</w:t>
                            </w:r>
                          </w:p>
                          <w:p w:rsidR="00434A90" w:rsidRPr="00D63B6F" w:rsidRDefault="00434A90" w:rsidP="00D63B6F"/>
                          <w:p w:rsidR="00434A90" w:rsidRPr="00175A52" w:rsidRDefault="00434A90" w:rsidP="00D63B6F"/>
                          <w:p w:rsidR="00434A90" w:rsidRPr="00175A52" w:rsidRDefault="004851A3" w:rsidP="00D63B6F">
                            <w:r>
                              <w:t xml:space="preserve">Please R.S.V.P. by December 15th to </w:t>
                            </w:r>
                            <w:r>
                              <w:br/>
                              <w:t>Lesley Guy at</w:t>
                            </w:r>
                            <w:r>
                              <w:br/>
                              <w:t xml:space="preserve">lguy@redcross.org.au or </w:t>
                            </w:r>
                            <w:r>
                              <w:br/>
                              <w:t>call 4922 0020</w:t>
                            </w:r>
                            <w:r w:rsidR="00434A90" w:rsidRPr="00175A52">
                              <w:t>.</w:t>
                            </w:r>
                          </w:p>
                          <w:p w:rsidR="00434A90" w:rsidRPr="00175A52" w:rsidRDefault="00434A9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7.75pt;margin-top:233.9pt;width:398.45pt;height:4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GiugIAAMM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" o:allowincell="f" filled="f" stroked="f">
                <v:textbox>
                  <w:txbxContent>
                    <w:p w:rsidR="004851A3" w:rsidRPr="004851A3" w:rsidRDefault="004851A3" w:rsidP="00D63B6F">
                      <w:pPr>
                        <w:pStyle w:val="CompanyName"/>
                        <w:rPr>
                          <w:u w:val="single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F3D3B30" wp14:editId="764F8F2B">
                            <wp:extent cx="1119316" cy="525660"/>
                            <wp:effectExtent l="0" t="0" r="0" b="0"/>
                            <wp:docPr id="1" name="Picture 1" descr="http://www.redcross.org.au/annualreport_2013/img/redcross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redcross.org.au/annualreport_2013/img/redcross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415" cy="547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51A3">
                        <w:rPr>
                          <w:u w:val="single"/>
                        </w:rPr>
                        <w:t>Australian Red Cross PHaMs</w:t>
                      </w:r>
                    </w:p>
                    <w:p w:rsidR="00434A90" w:rsidRPr="004851A3" w:rsidRDefault="004851A3" w:rsidP="00D63B6F">
                      <w:pPr>
                        <w:pStyle w:val="CompanyName"/>
                        <w:rPr>
                          <w:u w:val="single"/>
                        </w:rPr>
                      </w:pPr>
                      <w:r w:rsidRPr="004851A3">
                        <w:rPr>
                          <w:u w:val="single"/>
                        </w:rPr>
                        <w:t xml:space="preserve"> Invites You to a</w:t>
                      </w:r>
                    </w:p>
                    <w:p w:rsidR="004851A3" w:rsidRPr="00D63B6F" w:rsidRDefault="004851A3" w:rsidP="00D63B6F">
                      <w:pPr>
                        <w:pStyle w:val="CompanyName"/>
                      </w:pPr>
                    </w:p>
                    <w:p w:rsidR="004851A3" w:rsidRPr="004851A3" w:rsidRDefault="004851A3" w:rsidP="004851A3">
                      <w:pPr>
                        <w:pStyle w:val="Heading1"/>
                      </w:pPr>
                      <w:r>
                        <w:t xml:space="preserve">Farewell Afternoon Tea </w:t>
                      </w:r>
                      <w:r>
                        <w:rPr>
                          <w:sz w:val="44"/>
                          <w:szCs w:val="44"/>
                        </w:rPr>
                        <w:t>for</w:t>
                      </w:r>
                      <w:r>
                        <w:t xml:space="preserve"> Gwenda Freeman</w:t>
                      </w:r>
                    </w:p>
                    <w:p w:rsidR="00434A90" w:rsidRPr="00D63B6F" w:rsidRDefault="00434A90" w:rsidP="00D63B6F">
                      <w:pPr>
                        <w:pStyle w:val="DateTime"/>
                      </w:pPr>
                      <w:r w:rsidRPr="00D63B6F">
                        <w:t>D</w:t>
                      </w:r>
                      <w:r w:rsidR="004851A3">
                        <w:t>ecember 17th</w:t>
                      </w:r>
                    </w:p>
                    <w:p w:rsidR="00434A90" w:rsidRPr="00D63B6F" w:rsidRDefault="004851A3" w:rsidP="00D63B6F">
                      <w:pPr>
                        <w:pStyle w:val="DateTime"/>
                      </w:pPr>
                      <w:r>
                        <w:t>3:00 p.m. to 4:30</w:t>
                      </w:r>
                      <w:r w:rsidR="00434A90" w:rsidRPr="00D63B6F">
                        <w:t xml:space="preserve"> p.m.</w:t>
                      </w:r>
                    </w:p>
                    <w:p w:rsidR="00434A90" w:rsidRPr="00175A52" w:rsidRDefault="00434A90" w:rsidP="00D63B6F"/>
                    <w:p w:rsidR="00434A90" w:rsidRPr="00D63B6F" w:rsidRDefault="004851A3" w:rsidP="00D63B6F">
                      <w:r>
                        <w:t xml:space="preserve">Walali Neighourhood Centre, </w:t>
                      </w:r>
                      <w:r>
                        <w:br/>
                        <w:t>14b Cambridge Street, Rockhampton</w:t>
                      </w:r>
                    </w:p>
                    <w:p w:rsidR="00434A90" w:rsidRPr="00D63B6F" w:rsidRDefault="00434A90" w:rsidP="00D63B6F"/>
                    <w:p w:rsidR="00434A90" w:rsidRPr="00175A52" w:rsidRDefault="00434A90" w:rsidP="00D63B6F"/>
                    <w:p w:rsidR="00434A90" w:rsidRPr="00175A52" w:rsidRDefault="004851A3" w:rsidP="00D63B6F">
                      <w:r>
                        <w:t xml:space="preserve">Please R.S.V.P. by December 15th to </w:t>
                      </w:r>
                      <w:r>
                        <w:br/>
                        <w:t>Lesley Guy at</w:t>
                      </w:r>
                      <w:r>
                        <w:br/>
                        <w:t xml:space="preserve">lguy@redcross.org.au or </w:t>
                      </w:r>
                      <w:r>
                        <w:br/>
                        <w:t>call 4922 0020</w:t>
                      </w:r>
                      <w:r w:rsidR="00434A90" w:rsidRPr="00175A52">
                        <w:t>.</w:t>
                      </w:r>
                    </w:p>
                    <w:p w:rsidR="00434A90" w:rsidRPr="00175A52" w:rsidRDefault="00434A90" w:rsidP="00D63B6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fQ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AJH/fQ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9Mrqq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C5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JEyALm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3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OYeeFO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Sx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cV&#10;R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DPdBSx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8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ACH9a7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L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5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U83Wi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HluQIAAME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RjJh5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V88AA&#10;AADbAAAADwAAAGRycy9kb3ducmV2LnhtbERPS4vCMBC+L/gfwgh7W1MFZalGUUFQFg/1hcehGdti&#10;M6lNtPXfG2HB23x8z5nMWlOKB9WusKyg34tAEKdWF5wpOOxXP78gnEfWWFomBU9yMJt2viYYa9tw&#10;Qo+dz0QIYRejgtz7KpbSpTkZdD1bEQfuYmuDPsA6k7rGJoSbUg6iaCQNFhwacqxomVN63d2Ngma9&#10;3Rxv7u+UnN0Ch/ttkkTFQqnvbjsfg/DU+o/4373WYf4A3r+E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aV88AAAADbAAAADwAAAAAAAAAAAAAAAACYAgAAZHJzL2Rvd25y&#10;ZXYueG1sUEsFBgAAAAAEAAQA9QAAAIUD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ZV7oA&#10;AADbAAAADwAAAGRycy9kb3ducmV2LnhtbERPSwrCMBDdC94hjOBOUxVEqlFKQXDr5wBDM7bFZhKa&#10;2FZPbwTB3Tzed3aHwTSio9bXlhUs5gkI4sLqmksFt+txtgHhA7LGxjIpeJGHw3482mGqbc9n6i6h&#10;FDGEfYoKqhBcKqUvKjLo59YRR+5uW4MhwraUusU+hptGLpNkLQ3WHBsqdJRXVDwuT6Mgf9quubqT&#10;15ytzPu27J3LM6WmkyHbggg0hL/45z7pOH8F31/iAXL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tZV7oAAADbAAAADwAAAAAAAAAAAAAAAACYAgAAZHJzL2Rvd25yZXYueG1s&#10;UEsFBgAAAAAEAAQA9QAAAH8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9ksEA&#10;AADbAAAADwAAAGRycy9kb3ducmV2LnhtbERPS2vCQBC+F/wPywje6qZF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fZL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kJcAA&#10;AADbAAAADwAAAGRycy9kb3ducmV2LnhtbERPS4vCMBC+L/gfwgje1tTHilSjLAuCuiff16EZ22Iz&#10;KU1sq79+Iyx4m4/vOfNlawpRU+VyywoG/QgEcWJ1zqmC42H1OQXhPLLGwjIpeJCD5aLzMcdY24Z3&#10;VO99KkIIuxgVZN6XsZQuycig69uSOHBXWxn0AVap1BU2IdwUchhFE2kw59CQYUk/GSW3/d0oWP3q&#10;0/YybEa1MZdkk4/H52dtlep12+8ZCE+tf4v/3Wsd5n/B6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4kJcAAAADbAAAADwAAAAAAAAAAAAAAAACYAgAAZHJzL2Rvd25y&#10;ZXYueG1sUEsFBgAAAAAEAAQA9QAAAIU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OFcUA&#10;AADbAAAADwAAAGRycy9kb3ducmV2LnhtbESPQWvCQBCF7wX/wzIFL8VsLDFImlVEkHoohaoXb0N2&#10;ugnNzobsmsR/7xYKvc3w3rzvTbmdbCsG6n3jWMEySUEQV043bBRczofFGoQPyBpbx6TgTh62m9lT&#10;iYV2I3/RcApGxBD2BSqoQ+gKKX1Vk0WfuI44at+utxji2hupexxjuG3la5rm0mLDkVBjR/uaqp/T&#10;zUaIfPmsPpbZu7mN+TVbHcyqwZ1S8+dp9wYi0BT+zX/XRx3r5/D7Sxx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o4V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0gcEA&#10;AADbAAAADwAAAGRycy9kb3ducmV2LnhtbERPTWsCMRC9C/0PYQq9iGYraGU1SimV9qpbiscxGXdX&#10;N5Mlieu2v74RhN7m8T5nue5tIzryoXas4HmcgSDWztRcKvgqNqM5iBCRDTaOScEPBVivHgZLzI27&#10;8pa6XSxFCuGQo4IqxjaXMuiKLIaxa4kTd3TeYkzQl9J4vKZw28hJls2kxZpTQ4UtvVWkz7uLVdBp&#10;P50ezPBdf+8/sLicisJ3v0o9PfavCxCR+vgvvrs/TZr/Ar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aNIH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tMUA&#10;AADbAAAADwAAAGRycy9kb3ducmV2LnhtbESPT2sCMRTE7wW/Q3iCl1KzWtB2NYoIWm/WP1iPj81z&#10;s7p5WTaprt++EYQeh5n5DTOeNrYUV6p94VhBr5uAIM6cLjhXsN8t3j5A+ICssXRMCu7kYTppvYwx&#10;1e7GG7puQy4ihH2KCkwIVSqlzwxZ9F1XEUfv5GqLIco6l7rGW4TbUvaTZCAtFhwXDFY0N5Rdtr9W&#10;wfr+GkzxfuDvz6HbXFaLr/Nx+aNUp93MRiACNeE//GyvtIJ+Dx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0S0xQAAANsAAAAPAAAAAAAAAAAAAAAAAJgCAABkcnMv&#10;ZG93bnJldi54bWxQSwUGAAAAAAQABAD1AAAAig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cVsMA&#10;AADbAAAADwAAAGRycy9kb3ducmV2LnhtbESPT2vCQBTE7wW/w/KE3urGQKVEVymFQk5WrZfcHrsv&#10;fzT7Ns2uMf32riB4HGbmN8xqM9pWDNT7xrGC+SwBQaydabhScPz9fvsA4QOywdYxKfgnD5v15GWF&#10;mXFX3tNwCJWIEPYZKqhD6DIpva7Jop+5jjh6pesthij7SpoerxFuW5kmyUJabDgu1NjRV036fLhY&#10;BZ2x+z/3s81PWqfvxS4finJeKvU6HT+XIAKN4Rl+tHOjIE3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tcVs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h/cMA&#10;AADbAAAADwAAAGRycy9kb3ducmV2LnhtbESP3WrCQBSE7wXfYTmF3ummCqVEV6mi+IMFqz7AIXvM&#10;hmbPxuw2Sd/eFQpeDjPzDTOdd7YUDdW+cKzgbZiAIM6cLjhXcDmvBx8gfEDWWDomBX/kYT7r96aY&#10;atfyNzWnkIsIYZ+iAhNClUrpM0MW/dBVxNG7utpiiLLOpa6xjXBbylGSvEuLBccFgxUtDWU/p1+r&#10;YHXkHW13m/bruD+YW+MXEscLpV5fus8JiEBdeIb/21utYDSG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h/cMAAADbAAAADwAAAAAAAAAAAAAAAACYAgAAZHJzL2Rv&#10;d25yZXYueG1sUEsFBgAAAAAEAAQA9QAAAIgD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yZsQA&#10;AADbAAAADwAAAGRycy9kb3ducmV2LnhtbESPzW7CMBCE75V4B2uRuBWH36KAQYgfwYEDpX2AVbwk&#10;gXgdxQZCnh4jVepxNDPfaGaL2hTiTpXLLSvodSMQxInVOacKfn+2nxMQziNrLCyTgic5WMxbHzOM&#10;tX3wN91PPhUBwi5GBZn3ZSylSzIy6Lq2JA7e2VYGfZBVKnWFjwA3hexH0VgazDksZFjSKqPkeroZ&#10;BatDic3gstvlx02T7odfDW5Ha6U67Xo5BeGp9v/hv/ZeK+gP4f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MmbEAAAA2wAAAA8AAAAAAAAAAAAAAAAAmAIAAGRycy9k&#10;b3ducmV2LnhtbFBLBQYAAAAABAAEAPUAAACJAw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W+cYA&#10;AADbAAAADwAAAGRycy9kb3ducmV2LnhtbESPQWvCQBSE74L/YXlCL6KbBlo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oW+c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yZ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Bc7J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p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XE3z6b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TF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AEtRTF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50"/>
    <w:rsid w:val="00044BB6"/>
    <w:rsid w:val="00080CE3"/>
    <w:rsid w:val="001D013D"/>
    <w:rsid w:val="00261532"/>
    <w:rsid w:val="003458B7"/>
    <w:rsid w:val="0041075F"/>
    <w:rsid w:val="00434A90"/>
    <w:rsid w:val="00445751"/>
    <w:rsid w:val="00460050"/>
    <w:rsid w:val="004851A3"/>
    <w:rsid w:val="004C468A"/>
    <w:rsid w:val="004C630E"/>
    <w:rsid w:val="00554927"/>
    <w:rsid w:val="005B306C"/>
    <w:rsid w:val="00653EFC"/>
    <w:rsid w:val="00657188"/>
    <w:rsid w:val="00692C23"/>
    <w:rsid w:val="007365C0"/>
    <w:rsid w:val="007432E0"/>
    <w:rsid w:val="008A5DA4"/>
    <w:rsid w:val="008D7C7A"/>
    <w:rsid w:val="008F4F61"/>
    <w:rsid w:val="00972061"/>
    <w:rsid w:val="0097333A"/>
    <w:rsid w:val="009E126D"/>
    <w:rsid w:val="009E3D2C"/>
    <w:rsid w:val="00A510C0"/>
    <w:rsid w:val="00BB6BD8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32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244D8CB4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>Australian Red Cross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shel green</dc:creator>
  <cp:lastModifiedBy>Green, Michelle</cp:lastModifiedBy>
  <cp:revision>2</cp:revision>
  <cp:lastPrinted>2007-11-09T17:24:00Z</cp:lastPrinted>
  <dcterms:created xsi:type="dcterms:W3CDTF">2014-12-10T00:03:00Z</dcterms:created>
  <dcterms:modified xsi:type="dcterms:W3CDTF">2014-12-10T00:03:00Z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