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EA" w:rsidRDefault="00C024EA" w:rsidP="000D5E9F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5431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EA" w:rsidRDefault="00C024EA" w:rsidP="000D5E9F">
      <w:pPr>
        <w:jc w:val="center"/>
      </w:pPr>
      <w:r>
        <w:rPr>
          <w:noProof/>
          <w:lang w:eastAsia="en-AU"/>
        </w:rPr>
        <w:drawing>
          <wp:inline distT="0" distB="0" distL="0" distR="0" wp14:anchorId="3E010DB7" wp14:editId="4977F05F">
            <wp:extent cx="1920528" cy="1771650"/>
            <wp:effectExtent l="0" t="0" r="3810" b="0"/>
            <wp:docPr id="6" name="Picture 6" descr="C:\Users\geraldine.hoek\AppData\Local\Microsoft\Windows\Temporary Internet Files\Content.IE5\Z5I4AL3G\piggy-ban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.hoek\AppData\Local\Microsoft\Windows\Temporary Internet Files\Content.IE5\Z5I4AL3G\piggy-ban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DF" w:rsidRPr="00AC4B44" w:rsidRDefault="000D5E9F" w:rsidP="000D5E9F">
      <w:pPr>
        <w:jc w:val="center"/>
        <w:rPr>
          <w:rFonts w:asciiTheme="majorHAnsi" w:hAnsiTheme="majorHAnsi"/>
          <w:sz w:val="36"/>
          <w:szCs w:val="36"/>
        </w:rPr>
      </w:pPr>
      <w:r w:rsidRPr="00AC4B44">
        <w:rPr>
          <w:rFonts w:asciiTheme="majorHAnsi" w:hAnsiTheme="majorHAnsi"/>
          <w:sz w:val="36"/>
          <w:szCs w:val="36"/>
        </w:rPr>
        <w:t>MANAGING YOUR MONEY</w:t>
      </w:r>
    </w:p>
    <w:p w:rsidR="000D5E9F" w:rsidRDefault="000D5E9F" w:rsidP="000D5E9F">
      <w:pPr>
        <w:jc w:val="center"/>
      </w:pPr>
    </w:p>
    <w:p w:rsidR="000D5E9F" w:rsidRPr="000D5E9F" w:rsidRDefault="000D5E9F" w:rsidP="000D5E9F">
      <w:pPr>
        <w:rPr>
          <w:b/>
          <w:sz w:val="24"/>
          <w:szCs w:val="24"/>
        </w:rPr>
      </w:pPr>
      <w:r w:rsidRPr="000D5E9F">
        <w:rPr>
          <w:b/>
          <w:sz w:val="24"/>
          <w:szCs w:val="24"/>
        </w:rPr>
        <w:t>HELP – I’ve been made redundant – what now?</w:t>
      </w:r>
    </w:p>
    <w:p w:rsidR="000D5E9F" w:rsidRPr="000D5E9F" w:rsidRDefault="000D5E9F" w:rsidP="000D5E9F">
      <w:pPr>
        <w:rPr>
          <w:b/>
          <w:sz w:val="24"/>
          <w:szCs w:val="24"/>
        </w:rPr>
      </w:pPr>
      <w:r w:rsidRPr="000D5E9F">
        <w:rPr>
          <w:b/>
          <w:sz w:val="24"/>
          <w:szCs w:val="24"/>
        </w:rPr>
        <w:t>HELP – I can’t afford my regular bills</w:t>
      </w:r>
    </w:p>
    <w:p w:rsidR="000D5E9F" w:rsidRPr="000D5E9F" w:rsidRDefault="000D5E9F" w:rsidP="000D5E9F">
      <w:pPr>
        <w:rPr>
          <w:b/>
          <w:sz w:val="24"/>
          <w:szCs w:val="24"/>
        </w:rPr>
      </w:pPr>
      <w:r w:rsidRPr="000D5E9F">
        <w:rPr>
          <w:b/>
          <w:sz w:val="24"/>
          <w:szCs w:val="24"/>
        </w:rPr>
        <w:t>HELP – I don’t know how to work out a budget</w:t>
      </w:r>
    </w:p>
    <w:p w:rsidR="000D5E9F" w:rsidRPr="000D5E9F" w:rsidRDefault="000D5E9F" w:rsidP="000D5E9F">
      <w:pPr>
        <w:rPr>
          <w:b/>
          <w:sz w:val="24"/>
          <w:szCs w:val="24"/>
        </w:rPr>
      </w:pPr>
      <w:r w:rsidRPr="000D5E9F">
        <w:rPr>
          <w:b/>
          <w:sz w:val="24"/>
          <w:szCs w:val="24"/>
        </w:rPr>
        <w:t>HELP</w:t>
      </w:r>
      <w:r w:rsidR="00AC4B44">
        <w:rPr>
          <w:b/>
          <w:sz w:val="24"/>
          <w:szCs w:val="24"/>
        </w:rPr>
        <w:t xml:space="preserve"> </w:t>
      </w:r>
      <w:r w:rsidRPr="000D5E9F">
        <w:rPr>
          <w:b/>
          <w:sz w:val="24"/>
          <w:szCs w:val="24"/>
        </w:rPr>
        <w:t>-</w:t>
      </w:r>
      <w:r w:rsidR="00AC4B44">
        <w:rPr>
          <w:b/>
          <w:sz w:val="24"/>
          <w:szCs w:val="24"/>
        </w:rPr>
        <w:t xml:space="preserve"> </w:t>
      </w:r>
      <w:r w:rsidRPr="000D5E9F">
        <w:rPr>
          <w:b/>
          <w:sz w:val="24"/>
          <w:szCs w:val="24"/>
        </w:rPr>
        <w:t xml:space="preserve"> I don’t know </w:t>
      </w:r>
      <w:r w:rsidR="00AC4B44">
        <w:rPr>
          <w:b/>
          <w:sz w:val="24"/>
          <w:szCs w:val="24"/>
        </w:rPr>
        <w:t>what to do when the creditors are</w:t>
      </w:r>
      <w:r w:rsidRPr="000D5E9F">
        <w:rPr>
          <w:b/>
          <w:sz w:val="24"/>
          <w:szCs w:val="24"/>
        </w:rPr>
        <w:t xml:space="preserve"> ringing all the time</w:t>
      </w:r>
    </w:p>
    <w:p w:rsidR="000D5E9F" w:rsidRPr="00C024EA" w:rsidRDefault="000D5E9F" w:rsidP="000D5E9F">
      <w:pPr>
        <w:rPr>
          <w:sz w:val="32"/>
          <w:szCs w:val="32"/>
        </w:rPr>
      </w:pPr>
    </w:p>
    <w:p w:rsidR="00C024EA" w:rsidRPr="0021137F" w:rsidRDefault="000D5E9F" w:rsidP="000D5E9F">
      <w:pPr>
        <w:jc w:val="center"/>
        <w:rPr>
          <w:rFonts w:asciiTheme="majorHAnsi" w:hAnsiTheme="majorHAnsi"/>
          <w:b/>
          <w:sz w:val="24"/>
          <w:szCs w:val="24"/>
        </w:rPr>
      </w:pPr>
      <w:r w:rsidRPr="0021137F">
        <w:rPr>
          <w:rFonts w:asciiTheme="majorHAnsi" w:hAnsiTheme="majorHAnsi"/>
          <w:b/>
          <w:sz w:val="24"/>
          <w:szCs w:val="24"/>
        </w:rPr>
        <w:t xml:space="preserve">UNITING CARE FINANCIAL WELLBEING SERVICE </w:t>
      </w:r>
    </w:p>
    <w:p w:rsidR="000D5E9F" w:rsidRPr="0021137F" w:rsidRDefault="000D5E9F" w:rsidP="000D5E9F">
      <w:pPr>
        <w:jc w:val="center"/>
        <w:rPr>
          <w:rFonts w:asciiTheme="majorHAnsi" w:hAnsiTheme="majorHAnsi"/>
          <w:b/>
          <w:sz w:val="24"/>
          <w:szCs w:val="24"/>
        </w:rPr>
      </w:pPr>
      <w:r w:rsidRPr="0021137F">
        <w:rPr>
          <w:rFonts w:asciiTheme="majorHAnsi" w:hAnsiTheme="majorHAnsi"/>
          <w:b/>
          <w:sz w:val="24"/>
          <w:szCs w:val="24"/>
        </w:rPr>
        <w:t>INVITES YOU TO ATTEND</w:t>
      </w:r>
    </w:p>
    <w:p w:rsidR="000D5E9F" w:rsidRPr="0021137F" w:rsidRDefault="000D5E9F" w:rsidP="000D5E9F">
      <w:pPr>
        <w:jc w:val="center"/>
        <w:rPr>
          <w:rFonts w:asciiTheme="majorHAnsi" w:hAnsiTheme="majorHAnsi"/>
          <w:b/>
          <w:sz w:val="24"/>
          <w:szCs w:val="24"/>
        </w:rPr>
      </w:pPr>
      <w:r w:rsidRPr="0021137F">
        <w:rPr>
          <w:rFonts w:asciiTheme="majorHAnsi" w:hAnsiTheme="majorHAnsi"/>
          <w:b/>
          <w:sz w:val="24"/>
          <w:szCs w:val="24"/>
        </w:rPr>
        <w:t>A FREE COMMUNITY INFORMATION SESSION</w:t>
      </w:r>
    </w:p>
    <w:p w:rsidR="00C024EA" w:rsidRPr="00C024EA" w:rsidRDefault="00C024EA" w:rsidP="000D5E9F">
      <w:pPr>
        <w:jc w:val="center"/>
        <w:rPr>
          <w:b/>
          <w:sz w:val="24"/>
          <w:szCs w:val="24"/>
        </w:rPr>
      </w:pPr>
    </w:p>
    <w:p w:rsidR="000D5E9F" w:rsidRPr="00C024EA" w:rsidRDefault="000D5E9F" w:rsidP="000D5E9F">
      <w:pPr>
        <w:rPr>
          <w:b/>
        </w:rPr>
      </w:pPr>
      <w:r w:rsidRPr="00C024EA">
        <w:rPr>
          <w:b/>
        </w:rPr>
        <w:t xml:space="preserve">WHEN -     </w:t>
      </w:r>
      <w:r w:rsidR="00AC4B44">
        <w:rPr>
          <w:b/>
        </w:rPr>
        <w:tab/>
      </w:r>
      <w:r w:rsidRPr="00C024EA">
        <w:rPr>
          <w:b/>
        </w:rPr>
        <w:t>13</w:t>
      </w:r>
      <w:r w:rsidRPr="00C024EA">
        <w:rPr>
          <w:b/>
          <w:vertAlign w:val="superscript"/>
        </w:rPr>
        <w:t>th</w:t>
      </w:r>
      <w:r w:rsidRPr="00C024EA">
        <w:rPr>
          <w:b/>
        </w:rPr>
        <w:t xml:space="preserve"> </w:t>
      </w:r>
      <w:r w:rsidR="00C024EA">
        <w:rPr>
          <w:b/>
        </w:rPr>
        <w:t xml:space="preserve">or </w:t>
      </w:r>
      <w:r w:rsidRPr="00C024EA">
        <w:rPr>
          <w:b/>
        </w:rPr>
        <w:t xml:space="preserve"> 20</w:t>
      </w:r>
      <w:r w:rsidRPr="00C024EA">
        <w:rPr>
          <w:b/>
          <w:vertAlign w:val="superscript"/>
        </w:rPr>
        <w:t>th</w:t>
      </w:r>
      <w:r w:rsidRPr="00C024EA">
        <w:rPr>
          <w:b/>
        </w:rPr>
        <w:t xml:space="preserve"> JANUARY 2016 – limit of 25 participants per session</w:t>
      </w:r>
    </w:p>
    <w:p w:rsidR="000D5E9F" w:rsidRPr="00C024EA" w:rsidRDefault="000D5E9F" w:rsidP="000D5E9F">
      <w:pPr>
        <w:rPr>
          <w:b/>
        </w:rPr>
      </w:pPr>
      <w:r w:rsidRPr="00C024EA">
        <w:rPr>
          <w:b/>
        </w:rPr>
        <w:t xml:space="preserve">WHERE  -  </w:t>
      </w:r>
      <w:r w:rsidR="00AC4B44">
        <w:rPr>
          <w:b/>
        </w:rPr>
        <w:tab/>
      </w:r>
      <w:r w:rsidRPr="00C024EA">
        <w:rPr>
          <w:b/>
        </w:rPr>
        <w:t>Uniting Care Community training room – 229 Musgrave Street, Rockhampton</w:t>
      </w:r>
    </w:p>
    <w:p w:rsidR="000D5E9F" w:rsidRPr="00C024EA" w:rsidRDefault="0021137F" w:rsidP="000D5E9F">
      <w:pPr>
        <w:rPr>
          <w:b/>
        </w:rPr>
      </w:pPr>
      <w:r>
        <w:rPr>
          <w:b/>
        </w:rPr>
        <w:t>TIME -</w:t>
      </w:r>
      <w:r w:rsidR="000D5E9F" w:rsidRPr="00C024EA">
        <w:rPr>
          <w:b/>
        </w:rPr>
        <w:t xml:space="preserve">   </w:t>
      </w:r>
      <w:r w:rsidR="00AC4B44">
        <w:rPr>
          <w:b/>
        </w:rPr>
        <w:tab/>
      </w:r>
      <w:r w:rsidR="000D5E9F" w:rsidRPr="00C024EA">
        <w:rPr>
          <w:b/>
        </w:rPr>
        <w:t xml:space="preserve"> 9 am – 11 am</w:t>
      </w:r>
    </w:p>
    <w:p w:rsidR="000D5E9F" w:rsidRPr="00C024EA" w:rsidRDefault="000D5E9F" w:rsidP="000D5E9F">
      <w:pPr>
        <w:rPr>
          <w:b/>
        </w:rPr>
      </w:pPr>
      <w:r w:rsidRPr="00C024EA">
        <w:rPr>
          <w:b/>
        </w:rPr>
        <w:t xml:space="preserve">COST -     </w:t>
      </w:r>
      <w:r w:rsidR="00AC4B44">
        <w:rPr>
          <w:b/>
        </w:rPr>
        <w:tab/>
      </w:r>
      <w:r w:rsidRPr="00C024EA">
        <w:rPr>
          <w:b/>
        </w:rPr>
        <w:t xml:space="preserve"> </w:t>
      </w:r>
      <w:r w:rsidR="00C024EA">
        <w:rPr>
          <w:b/>
        </w:rPr>
        <w:t>FREE    (includes a cuppa and a biscuit</w:t>
      </w:r>
      <w:r w:rsidRPr="00C024EA">
        <w:rPr>
          <w:b/>
        </w:rPr>
        <w:t>)</w:t>
      </w:r>
    </w:p>
    <w:p w:rsidR="000D5E9F" w:rsidRDefault="00C024EA" w:rsidP="000D5E9F">
      <w:pPr>
        <w:rPr>
          <w:b/>
        </w:rPr>
      </w:pPr>
      <w:r>
        <w:rPr>
          <w:b/>
        </w:rPr>
        <w:t xml:space="preserve">PRESENTER :     </w:t>
      </w:r>
      <w:r w:rsidR="000D5E9F" w:rsidRPr="00C024EA">
        <w:rPr>
          <w:b/>
        </w:rPr>
        <w:t xml:space="preserve">  Geraldine Hoek, Financial Cou</w:t>
      </w:r>
      <w:r>
        <w:rPr>
          <w:b/>
        </w:rPr>
        <w:t>nsellor, Uniting Care Community</w:t>
      </w:r>
    </w:p>
    <w:p w:rsidR="000D5E9F" w:rsidRPr="00C024EA" w:rsidRDefault="000D5E9F" w:rsidP="00C024EA">
      <w:pPr>
        <w:jc w:val="center"/>
        <w:rPr>
          <w:b/>
        </w:rPr>
      </w:pPr>
      <w:r w:rsidRPr="00C024EA">
        <w:rPr>
          <w:b/>
        </w:rPr>
        <w:t>Bookings essential – limited spaces</w:t>
      </w:r>
    </w:p>
    <w:p w:rsidR="000D5E9F" w:rsidRDefault="000D5E9F">
      <w:pPr>
        <w:jc w:val="center"/>
      </w:pPr>
      <w:r w:rsidRPr="00C024EA">
        <w:rPr>
          <w:b/>
        </w:rPr>
        <w:t>To register please phone 4930 7300</w:t>
      </w:r>
    </w:p>
    <w:sectPr w:rsidR="000D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F"/>
    <w:rsid w:val="000B18DF"/>
    <w:rsid w:val="000D5E9F"/>
    <w:rsid w:val="0021137F"/>
    <w:rsid w:val="009D0472"/>
    <w:rsid w:val="00AC4B44"/>
    <w:rsid w:val="00C0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5121FA21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Hoek</dc:creator>
  <cp:lastModifiedBy>Geraldine Hoek</cp:lastModifiedBy>
  <cp:revision>2</cp:revision>
  <dcterms:created xsi:type="dcterms:W3CDTF">2015-11-25T05:02:00Z</dcterms:created>
  <dcterms:modified xsi:type="dcterms:W3CDTF">2015-11-25T05:02:00Z</dcterms:modified>
</cp:coreProperties>
</file>