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EA" w:rsidRDefault="00C024EA" w:rsidP="000D5E9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543175" cy="657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4EA" w:rsidRDefault="00C024EA" w:rsidP="000D5E9F">
      <w:pPr>
        <w:jc w:val="center"/>
      </w:pPr>
      <w:r>
        <w:rPr>
          <w:noProof/>
          <w:lang w:eastAsia="en-AU"/>
        </w:rPr>
        <w:drawing>
          <wp:inline distT="0" distB="0" distL="0" distR="0" wp14:anchorId="3E010DB7" wp14:editId="4977F05F">
            <wp:extent cx="1920528" cy="1771650"/>
            <wp:effectExtent l="0" t="0" r="3810" b="0"/>
            <wp:docPr id="6" name="Picture 6" descr="C:\Users\geraldine.hoek\AppData\Local\Microsoft\Windows\Temporary Internet Files\Content.IE5\Z5I4AL3G\piggy-ban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ine.hoek\AppData\Local\Microsoft\Windows\Temporary Internet Files\Content.IE5\Z5I4AL3G\piggy-bank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7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89" w:rsidRDefault="00E15C89" w:rsidP="00175452">
      <w:pPr>
        <w:jc w:val="center"/>
        <w:rPr>
          <w:rFonts w:asciiTheme="majorHAnsi" w:hAnsiTheme="majorHAnsi"/>
          <w:b/>
          <w:sz w:val="36"/>
          <w:szCs w:val="36"/>
        </w:rPr>
      </w:pPr>
      <w:r w:rsidRPr="00384511">
        <w:rPr>
          <w:rFonts w:asciiTheme="majorHAnsi" w:hAnsiTheme="majorHAnsi"/>
          <w:b/>
          <w:sz w:val="36"/>
          <w:szCs w:val="36"/>
        </w:rPr>
        <w:t xml:space="preserve">DEALING WITH </w:t>
      </w:r>
      <w:r w:rsidR="00175452">
        <w:rPr>
          <w:rFonts w:asciiTheme="majorHAnsi" w:hAnsiTheme="majorHAnsi"/>
          <w:b/>
          <w:sz w:val="36"/>
          <w:szCs w:val="36"/>
        </w:rPr>
        <w:t>DEBT</w:t>
      </w:r>
    </w:p>
    <w:p w:rsidR="00175452" w:rsidRDefault="00175452" w:rsidP="00175452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5452" w:rsidRPr="00175452" w:rsidRDefault="00175452" w:rsidP="0017545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175452">
        <w:rPr>
          <w:rFonts w:asciiTheme="majorHAnsi" w:hAnsiTheme="majorHAnsi"/>
          <w:b/>
          <w:sz w:val="24"/>
          <w:szCs w:val="24"/>
        </w:rPr>
        <w:t xml:space="preserve">What </w:t>
      </w:r>
      <w:r>
        <w:rPr>
          <w:rFonts w:asciiTheme="majorHAnsi" w:hAnsiTheme="majorHAnsi"/>
          <w:b/>
          <w:sz w:val="24"/>
          <w:szCs w:val="24"/>
        </w:rPr>
        <w:t>are my</w:t>
      </w:r>
      <w:r w:rsidRPr="00175452">
        <w:rPr>
          <w:rFonts w:asciiTheme="majorHAnsi" w:hAnsiTheme="majorHAnsi"/>
          <w:b/>
          <w:sz w:val="24"/>
          <w:szCs w:val="24"/>
        </w:rPr>
        <w:t xml:space="preserve"> rights and responsibilities</w:t>
      </w:r>
      <w:r>
        <w:rPr>
          <w:rFonts w:asciiTheme="majorHAnsi" w:hAnsiTheme="majorHAnsi"/>
          <w:b/>
          <w:sz w:val="24"/>
          <w:szCs w:val="24"/>
        </w:rPr>
        <w:t xml:space="preserve"> when dealing with debt</w:t>
      </w:r>
      <w:r w:rsidRPr="00175452">
        <w:rPr>
          <w:rFonts w:asciiTheme="majorHAnsi" w:hAnsiTheme="majorHAnsi"/>
          <w:b/>
          <w:sz w:val="24"/>
          <w:szCs w:val="24"/>
        </w:rPr>
        <w:t>?</w:t>
      </w:r>
    </w:p>
    <w:p w:rsidR="00175452" w:rsidRPr="00175452" w:rsidRDefault="00175452" w:rsidP="0017545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175452">
        <w:rPr>
          <w:rFonts w:asciiTheme="majorHAnsi" w:hAnsiTheme="majorHAnsi"/>
          <w:b/>
          <w:sz w:val="24"/>
          <w:szCs w:val="24"/>
        </w:rPr>
        <w:t>What do I do if a debt collector calls?</w:t>
      </w:r>
    </w:p>
    <w:p w:rsidR="00175452" w:rsidRDefault="00175452" w:rsidP="0017545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175452">
        <w:rPr>
          <w:rFonts w:asciiTheme="majorHAnsi" w:hAnsiTheme="majorHAnsi"/>
          <w:b/>
          <w:sz w:val="24"/>
          <w:szCs w:val="24"/>
        </w:rPr>
        <w:t>What is unacceptable behaviour by debt collectors?</w:t>
      </w:r>
    </w:p>
    <w:p w:rsidR="00175452" w:rsidRPr="00175452" w:rsidRDefault="00175452" w:rsidP="0017545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How do I negotiate to repay a debt?</w:t>
      </w:r>
    </w:p>
    <w:p w:rsidR="00E15C89" w:rsidRPr="00E15C89" w:rsidRDefault="00E15C89" w:rsidP="00E15C89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C024EA" w:rsidRPr="00521DD7" w:rsidRDefault="000D5E9F" w:rsidP="000D5E9F">
      <w:pPr>
        <w:jc w:val="center"/>
        <w:rPr>
          <w:rFonts w:asciiTheme="majorHAnsi" w:hAnsiTheme="majorHAnsi"/>
          <w:b/>
          <w:sz w:val="28"/>
          <w:szCs w:val="28"/>
        </w:rPr>
      </w:pPr>
      <w:r w:rsidRPr="00521DD7">
        <w:rPr>
          <w:rFonts w:asciiTheme="majorHAnsi" w:hAnsiTheme="majorHAnsi"/>
          <w:b/>
          <w:sz w:val="28"/>
          <w:szCs w:val="28"/>
        </w:rPr>
        <w:t xml:space="preserve">UNITING CARE FINANCIAL WELLBEING SERVICE </w:t>
      </w:r>
    </w:p>
    <w:p w:rsidR="000D5E9F" w:rsidRPr="00521DD7" w:rsidRDefault="000D5E9F" w:rsidP="000D5E9F">
      <w:pPr>
        <w:jc w:val="center"/>
        <w:rPr>
          <w:rFonts w:asciiTheme="majorHAnsi" w:hAnsiTheme="majorHAnsi"/>
          <w:b/>
          <w:sz w:val="28"/>
          <w:szCs w:val="28"/>
        </w:rPr>
      </w:pPr>
      <w:r w:rsidRPr="00521DD7">
        <w:rPr>
          <w:rFonts w:asciiTheme="majorHAnsi" w:hAnsiTheme="majorHAnsi"/>
          <w:b/>
          <w:sz w:val="28"/>
          <w:szCs w:val="28"/>
        </w:rPr>
        <w:t>INVITES YOU TO ATTEND</w:t>
      </w:r>
    </w:p>
    <w:p w:rsidR="000D5E9F" w:rsidRPr="00521DD7" w:rsidRDefault="000D5E9F" w:rsidP="000D5E9F">
      <w:pPr>
        <w:jc w:val="center"/>
        <w:rPr>
          <w:rFonts w:asciiTheme="majorHAnsi" w:hAnsiTheme="majorHAnsi"/>
          <w:b/>
          <w:sz w:val="28"/>
          <w:szCs w:val="28"/>
        </w:rPr>
      </w:pPr>
      <w:r w:rsidRPr="00521DD7">
        <w:rPr>
          <w:rFonts w:asciiTheme="majorHAnsi" w:hAnsiTheme="majorHAnsi"/>
          <w:b/>
          <w:sz w:val="28"/>
          <w:szCs w:val="28"/>
        </w:rPr>
        <w:t>A FREE COMMUNITY INFORMATION SESSION</w:t>
      </w:r>
    </w:p>
    <w:p w:rsidR="00C024EA" w:rsidRPr="00C024EA" w:rsidRDefault="00C024EA" w:rsidP="000D5E9F">
      <w:pPr>
        <w:jc w:val="center"/>
        <w:rPr>
          <w:b/>
          <w:sz w:val="24"/>
          <w:szCs w:val="24"/>
        </w:rPr>
      </w:pPr>
    </w:p>
    <w:p w:rsidR="00175452" w:rsidRDefault="000D5E9F" w:rsidP="000D5E9F">
      <w:pPr>
        <w:rPr>
          <w:b/>
        </w:rPr>
      </w:pPr>
      <w:r w:rsidRPr="00C024EA">
        <w:rPr>
          <w:b/>
        </w:rPr>
        <w:t xml:space="preserve">WHEN -     </w:t>
      </w:r>
      <w:r w:rsidR="00810BCB">
        <w:rPr>
          <w:b/>
        </w:rPr>
        <w:tab/>
      </w:r>
      <w:r w:rsidR="00175452">
        <w:rPr>
          <w:b/>
        </w:rPr>
        <w:t>Monday 12</w:t>
      </w:r>
      <w:r w:rsidR="00175452" w:rsidRPr="00175452">
        <w:rPr>
          <w:b/>
          <w:vertAlign w:val="superscript"/>
        </w:rPr>
        <w:t>th</w:t>
      </w:r>
      <w:r w:rsidR="00175452">
        <w:rPr>
          <w:b/>
        </w:rPr>
        <w:t xml:space="preserve"> September 2016</w:t>
      </w:r>
    </w:p>
    <w:p w:rsidR="000D5E9F" w:rsidRPr="00C024EA" w:rsidRDefault="000D5E9F" w:rsidP="000D5E9F">
      <w:pPr>
        <w:rPr>
          <w:b/>
        </w:rPr>
      </w:pPr>
      <w:proofErr w:type="gramStart"/>
      <w:r w:rsidRPr="00C024EA">
        <w:rPr>
          <w:b/>
        </w:rPr>
        <w:t>WHERE  -</w:t>
      </w:r>
      <w:proofErr w:type="gramEnd"/>
      <w:r w:rsidRPr="00C024EA">
        <w:rPr>
          <w:b/>
        </w:rPr>
        <w:t xml:space="preserve">  </w:t>
      </w:r>
      <w:r w:rsidR="00AC4B44">
        <w:rPr>
          <w:b/>
        </w:rPr>
        <w:tab/>
      </w:r>
      <w:r w:rsidR="008A6E5C">
        <w:rPr>
          <w:b/>
        </w:rPr>
        <w:t xml:space="preserve">Uniting Care Training Room, </w:t>
      </w:r>
      <w:r w:rsidR="00175452">
        <w:rPr>
          <w:b/>
        </w:rPr>
        <w:t xml:space="preserve"> 229 Musgrave Street, Frenchville, Rockhampton</w:t>
      </w:r>
    </w:p>
    <w:p w:rsidR="000D5E9F" w:rsidRPr="00C024EA" w:rsidRDefault="0021137F" w:rsidP="000D5E9F">
      <w:pPr>
        <w:rPr>
          <w:b/>
        </w:rPr>
      </w:pPr>
      <w:r>
        <w:rPr>
          <w:b/>
        </w:rPr>
        <w:t>TIME -</w:t>
      </w:r>
      <w:r w:rsidR="000D5E9F" w:rsidRPr="00C024EA">
        <w:rPr>
          <w:b/>
        </w:rPr>
        <w:t xml:space="preserve">   </w:t>
      </w:r>
      <w:r w:rsidR="00AC4B44">
        <w:rPr>
          <w:b/>
        </w:rPr>
        <w:tab/>
      </w:r>
      <w:r w:rsidR="008A6E5C">
        <w:rPr>
          <w:b/>
        </w:rPr>
        <w:t xml:space="preserve">1 pm – 3 pm </w:t>
      </w:r>
    </w:p>
    <w:p w:rsidR="000D5E9F" w:rsidRPr="00C024EA" w:rsidRDefault="000D5E9F" w:rsidP="000D5E9F">
      <w:pPr>
        <w:rPr>
          <w:b/>
        </w:rPr>
      </w:pPr>
      <w:r w:rsidRPr="00C024EA">
        <w:rPr>
          <w:b/>
        </w:rPr>
        <w:t xml:space="preserve">COST -     </w:t>
      </w:r>
      <w:r w:rsidR="00AC4B44">
        <w:rPr>
          <w:b/>
        </w:rPr>
        <w:tab/>
      </w:r>
      <w:r w:rsidRPr="00C024EA">
        <w:rPr>
          <w:b/>
        </w:rPr>
        <w:t xml:space="preserve"> </w:t>
      </w:r>
      <w:r w:rsidR="00C024EA">
        <w:rPr>
          <w:b/>
        </w:rPr>
        <w:t>FREE    (includes a cuppa and a biscuit</w:t>
      </w:r>
      <w:r w:rsidRPr="00C024EA">
        <w:rPr>
          <w:b/>
        </w:rPr>
        <w:t>)</w:t>
      </w:r>
    </w:p>
    <w:p w:rsidR="000D5E9F" w:rsidRDefault="00C024EA" w:rsidP="000D5E9F">
      <w:pPr>
        <w:rPr>
          <w:b/>
        </w:rPr>
      </w:pPr>
      <w:proofErr w:type="gramStart"/>
      <w:r>
        <w:rPr>
          <w:b/>
        </w:rPr>
        <w:t>PRESENTER :</w:t>
      </w:r>
      <w:proofErr w:type="gramEnd"/>
      <w:r>
        <w:rPr>
          <w:b/>
        </w:rPr>
        <w:t xml:space="preserve">     </w:t>
      </w:r>
      <w:r w:rsidR="000D5E9F" w:rsidRPr="00C024EA">
        <w:rPr>
          <w:b/>
        </w:rPr>
        <w:t xml:space="preserve">  Geraldine Hoek, Financial Cou</w:t>
      </w:r>
      <w:r>
        <w:rPr>
          <w:b/>
        </w:rPr>
        <w:t>nsellor, Uniting Care Community</w:t>
      </w:r>
    </w:p>
    <w:p w:rsidR="000D5E9F" w:rsidRPr="00C024EA" w:rsidRDefault="000D5E9F" w:rsidP="00C024EA">
      <w:pPr>
        <w:jc w:val="center"/>
        <w:rPr>
          <w:b/>
        </w:rPr>
      </w:pPr>
      <w:r w:rsidRPr="00C024EA">
        <w:rPr>
          <w:b/>
        </w:rPr>
        <w:t>Bookings essential – limited spaces</w:t>
      </w:r>
    </w:p>
    <w:p w:rsidR="000D5E9F" w:rsidRDefault="000D5E9F">
      <w:pPr>
        <w:jc w:val="center"/>
      </w:pPr>
      <w:r w:rsidRPr="00C024EA">
        <w:rPr>
          <w:b/>
        </w:rPr>
        <w:t xml:space="preserve">To register please phone </w:t>
      </w:r>
      <w:r w:rsidR="008A6E5C">
        <w:rPr>
          <w:b/>
        </w:rPr>
        <w:t xml:space="preserve">Rockhampton UCC Office, </w:t>
      </w:r>
      <w:r w:rsidRPr="00C024EA">
        <w:rPr>
          <w:b/>
        </w:rPr>
        <w:t>4930 7300</w:t>
      </w:r>
    </w:p>
    <w:sectPr w:rsidR="000D5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752"/>
    <w:multiLevelType w:val="hybridMultilevel"/>
    <w:tmpl w:val="7E284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3037B"/>
    <w:multiLevelType w:val="hybridMultilevel"/>
    <w:tmpl w:val="52981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A5A44"/>
    <w:multiLevelType w:val="hybridMultilevel"/>
    <w:tmpl w:val="5EC07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9F"/>
    <w:rsid w:val="000B18DF"/>
    <w:rsid w:val="000D5E9F"/>
    <w:rsid w:val="00175452"/>
    <w:rsid w:val="0021137F"/>
    <w:rsid w:val="00263140"/>
    <w:rsid w:val="002A17D0"/>
    <w:rsid w:val="00384511"/>
    <w:rsid w:val="00521DD7"/>
    <w:rsid w:val="006A32FF"/>
    <w:rsid w:val="007C3816"/>
    <w:rsid w:val="00810BCB"/>
    <w:rsid w:val="008A6E5C"/>
    <w:rsid w:val="009D0472"/>
    <w:rsid w:val="00A51EF0"/>
    <w:rsid w:val="00AC4B44"/>
    <w:rsid w:val="00C024EA"/>
    <w:rsid w:val="00C40EC6"/>
    <w:rsid w:val="00E1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F9C6F5BE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UnitingCare Community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Hoek</dc:creator>
  <cp:lastModifiedBy>Geraldine Hoek</cp:lastModifiedBy>
  <cp:revision>3</cp:revision>
  <cp:lastPrinted>2016-07-27T06:07:00Z</cp:lastPrinted>
  <dcterms:created xsi:type="dcterms:W3CDTF">2016-07-27T06:07:00Z</dcterms:created>
  <dcterms:modified xsi:type="dcterms:W3CDTF">2016-07-27T06:07:00Z</dcterms:modified>
</cp:coreProperties>
</file>